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DBB1" w14:textId="0E0803AD" w:rsidR="00120E23" w:rsidRDefault="003023BF" w:rsidP="002D159A">
      <w:pPr>
        <w:spacing w:after="240" w:line="240" w:lineRule="auto"/>
        <w:jc w:val="center"/>
        <w:rPr>
          <w:rFonts w:asciiTheme="minorHAnsi" w:hAnsiTheme="minorHAnsi" w:cstheme="minorHAnsi"/>
        </w:rPr>
      </w:pPr>
      <w:r w:rsidRPr="00A54570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 xml:space="preserve">Przedmiotowy </w:t>
      </w:r>
      <w:r w:rsidR="00E30C69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>system</w:t>
      </w:r>
      <w:r w:rsidR="00416511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 xml:space="preserve"> </w:t>
      </w:r>
      <w:r w:rsidRPr="00A54570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 xml:space="preserve">oceniania </w:t>
      </w:r>
      <w:r w:rsidR="000866CC" w:rsidRPr="00A54570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br/>
      </w:r>
      <w:r w:rsidR="002D159A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>Informatyka – klasa 3</w:t>
      </w:r>
    </w:p>
    <w:p w14:paraId="27B3DBB2" w14:textId="77777777" w:rsidR="00EC472F" w:rsidRDefault="00EC472F" w:rsidP="00120E23">
      <w:pPr>
        <w:spacing w:after="0" w:line="240" w:lineRule="auto"/>
        <w:rPr>
          <w:rFonts w:asciiTheme="minorHAnsi" w:hAnsiTheme="minorHAnsi" w:cstheme="minorHAnsi"/>
        </w:rPr>
      </w:pPr>
    </w:p>
    <w:p w14:paraId="27B3DBB3" w14:textId="77777777" w:rsidR="0055548C" w:rsidRPr="00A54570" w:rsidRDefault="0055548C">
      <w:pPr>
        <w:spacing w:after="0" w:line="240" w:lineRule="auto"/>
        <w:jc w:val="left"/>
        <w:rPr>
          <w:rFonts w:asciiTheme="minorHAnsi" w:hAnsiTheme="minorHAnsi" w:cstheme="minorHAnsi"/>
        </w:rPr>
      </w:pPr>
      <w:r w:rsidRPr="00A54570">
        <w:rPr>
          <w:rFonts w:asciiTheme="minorHAnsi" w:hAnsiTheme="minorHAnsi" w:cstheme="minorHAnsi"/>
          <w:b/>
        </w:rPr>
        <w:t>Ocenę celując</w:t>
      </w:r>
      <w:r w:rsidR="00E30C69">
        <w:rPr>
          <w:rFonts w:asciiTheme="minorHAnsi" w:hAnsiTheme="minorHAnsi" w:cstheme="minorHAnsi"/>
          <w:b/>
        </w:rPr>
        <w:t>ą</w:t>
      </w:r>
      <w:r w:rsidRPr="00A54570">
        <w:rPr>
          <w:rFonts w:asciiTheme="minorHAnsi" w:hAnsiTheme="minorHAnsi" w:cstheme="minorHAnsi"/>
        </w:rPr>
        <w:t xml:space="preserve"> otrzymuje uczeń, który</w:t>
      </w:r>
      <w:r w:rsidR="00A017E6">
        <w:rPr>
          <w:rFonts w:asciiTheme="minorHAnsi" w:hAnsiTheme="minorHAnsi" w:cstheme="minorHAnsi"/>
        </w:rPr>
        <w:t xml:space="preserve"> spełnia kryteria ocen niższych, a ponadto</w:t>
      </w:r>
      <w:r w:rsidRPr="00A54570">
        <w:rPr>
          <w:rFonts w:asciiTheme="minorHAnsi" w:hAnsiTheme="minorHAnsi" w:cstheme="minorHAnsi"/>
        </w:rPr>
        <w:t>:</w:t>
      </w:r>
    </w:p>
    <w:p w14:paraId="27B3DBB4" w14:textId="77777777" w:rsidR="000D1557" w:rsidRDefault="00E72168" w:rsidP="000866CC">
      <w:pPr>
        <w:pStyle w:val="Listapunktowana"/>
        <w:numPr>
          <w:ilvl w:val="0"/>
          <w:numId w:val="30"/>
        </w:numPr>
        <w:rPr>
          <w:rFonts w:asciiTheme="minorHAnsi" w:hAnsiTheme="minorHAnsi"/>
          <w:lang w:eastAsia="pl-PL"/>
        </w:rPr>
      </w:pPr>
      <w:r w:rsidRPr="000D1557">
        <w:rPr>
          <w:rFonts w:asciiTheme="minorHAnsi" w:hAnsiTheme="minorHAnsi"/>
          <w:lang w:eastAsia="pl-PL"/>
        </w:rPr>
        <w:t>charakteryz</w:t>
      </w:r>
      <w:r w:rsidR="00EC472F" w:rsidRPr="000D1557">
        <w:rPr>
          <w:rFonts w:asciiTheme="minorHAnsi" w:hAnsiTheme="minorHAnsi"/>
          <w:lang w:eastAsia="pl-PL"/>
        </w:rPr>
        <w:t>uje</w:t>
      </w:r>
      <w:r w:rsidRPr="000D1557">
        <w:rPr>
          <w:rFonts w:asciiTheme="minorHAnsi" w:hAnsiTheme="minorHAnsi"/>
          <w:lang w:eastAsia="pl-PL"/>
        </w:rPr>
        <w:t xml:space="preserve"> skomplikowane sytuacje algorytmiczne, propon</w:t>
      </w:r>
      <w:r w:rsidR="00EC472F" w:rsidRPr="000D1557">
        <w:rPr>
          <w:rFonts w:asciiTheme="minorHAnsi" w:hAnsiTheme="minorHAnsi"/>
          <w:lang w:eastAsia="pl-PL"/>
        </w:rPr>
        <w:t xml:space="preserve">uje </w:t>
      </w:r>
      <w:r w:rsidRPr="000D1557">
        <w:rPr>
          <w:rFonts w:asciiTheme="minorHAnsi" w:hAnsiTheme="minorHAnsi"/>
          <w:lang w:eastAsia="pl-PL"/>
        </w:rPr>
        <w:t>optymalne rozwiązanie</w:t>
      </w:r>
      <w:r w:rsidR="00EC472F" w:rsidRPr="000D1557">
        <w:rPr>
          <w:rFonts w:asciiTheme="minorHAnsi" w:hAnsiTheme="minorHAnsi"/>
          <w:lang w:eastAsia="pl-PL"/>
        </w:rPr>
        <w:t xml:space="preserve"> sytuacji problemowej</w:t>
      </w:r>
      <w:r w:rsidRPr="000D1557">
        <w:rPr>
          <w:rFonts w:asciiTheme="minorHAnsi" w:hAnsiTheme="minorHAnsi"/>
          <w:lang w:eastAsia="pl-PL"/>
        </w:rPr>
        <w:t xml:space="preserve"> z zastosow</w:t>
      </w:r>
      <w:r w:rsidR="000D1557">
        <w:rPr>
          <w:rFonts w:asciiTheme="minorHAnsi" w:hAnsiTheme="minorHAnsi"/>
          <w:lang w:eastAsia="pl-PL"/>
        </w:rPr>
        <w:t>aniem złożonych struktur danych,</w:t>
      </w:r>
    </w:p>
    <w:p w14:paraId="27B3DBB5" w14:textId="0D1B1749" w:rsidR="000D1557" w:rsidRDefault="000D1557" w:rsidP="000866CC">
      <w:pPr>
        <w:pStyle w:val="Listapunktowana"/>
        <w:numPr>
          <w:ilvl w:val="0"/>
          <w:numId w:val="30"/>
        </w:numPr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bierze udział w konkursach informatycznych </w:t>
      </w:r>
      <w:r w:rsidR="002E54E8">
        <w:rPr>
          <w:rFonts w:asciiTheme="minorHAnsi" w:hAnsiTheme="minorHAnsi"/>
          <w:lang w:eastAsia="pl-PL"/>
        </w:rPr>
        <w:t>i zajmuje w nich</w:t>
      </w:r>
      <w:r w:rsidR="00D44728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>punktowane miejsca,</w:t>
      </w:r>
    </w:p>
    <w:p w14:paraId="27B3DBB6" w14:textId="77777777" w:rsidR="002C5838" w:rsidRDefault="002C5838" w:rsidP="000866CC">
      <w:pPr>
        <w:pStyle w:val="Listapunktowana"/>
        <w:numPr>
          <w:ilvl w:val="0"/>
          <w:numId w:val="30"/>
        </w:numPr>
        <w:rPr>
          <w:rFonts w:asciiTheme="minorHAnsi" w:hAnsiTheme="minorHAnsi"/>
          <w:lang w:eastAsia="pl-PL"/>
        </w:rPr>
      </w:pPr>
      <w:r w:rsidRPr="000D1557">
        <w:rPr>
          <w:rFonts w:asciiTheme="minorHAnsi" w:hAnsiTheme="minorHAnsi"/>
          <w:lang w:eastAsia="pl-PL"/>
        </w:rPr>
        <w:t>pisze programy o wysokim stopniu trudności</w:t>
      </w:r>
      <w:r w:rsidR="00EC472F" w:rsidRPr="000D1557">
        <w:rPr>
          <w:rFonts w:asciiTheme="minorHAnsi" w:hAnsiTheme="minorHAnsi"/>
          <w:lang w:eastAsia="pl-PL"/>
        </w:rPr>
        <w:t xml:space="preserve">: </w:t>
      </w:r>
      <w:r w:rsidR="00377B2E" w:rsidRPr="000D1557">
        <w:rPr>
          <w:rFonts w:asciiTheme="minorHAnsi" w:hAnsiTheme="minorHAnsi"/>
          <w:lang w:eastAsia="pl-PL"/>
        </w:rPr>
        <w:t xml:space="preserve">z olimpiad przedmiotowych, konkursów informatycznych lub oznaczone </w:t>
      </w:r>
      <w:r w:rsidR="00932AD1" w:rsidRPr="000D1557">
        <w:rPr>
          <w:rFonts w:asciiTheme="minorHAnsi" w:hAnsiTheme="minorHAnsi"/>
          <w:lang w:eastAsia="pl-PL"/>
        </w:rPr>
        <w:t>trzema</w:t>
      </w:r>
      <w:r w:rsidR="00377B2E" w:rsidRPr="000D1557">
        <w:rPr>
          <w:rFonts w:asciiTheme="minorHAnsi" w:hAnsiTheme="minorHAnsi"/>
          <w:lang w:eastAsia="pl-PL"/>
        </w:rPr>
        <w:t xml:space="preserve"> gwiazdkami w podręczniku</w:t>
      </w:r>
      <w:r w:rsidRPr="000D1557">
        <w:rPr>
          <w:rFonts w:asciiTheme="minorHAnsi" w:hAnsiTheme="minorHAnsi"/>
          <w:lang w:eastAsia="pl-PL"/>
        </w:rPr>
        <w:t>,</w:t>
      </w:r>
    </w:p>
    <w:p w14:paraId="27B3DBB7" w14:textId="77777777" w:rsidR="000D1557" w:rsidRDefault="000D1557" w:rsidP="000866CC">
      <w:pPr>
        <w:pStyle w:val="Listapunktowana"/>
        <w:numPr>
          <w:ilvl w:val="0"/>
          <w:numId w:val="30"/>
        </w:numPr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optymalizuje programy, szacuje ich efektywność,</w:t>
      </w:r>
    </w:p>
    <w:p w14:paraId="27B3DBB8" w14:textId="19105E3E" w:rsidR="000D1557" w:rsidRPr="000D1557" w:rsidRDefault="000D1557" w:rsidP="000866CC">
      <w:pPr>
        <w:pStyle w:val="Listapunktowana"/>
        <w:numPr>
          <w:ilvl w:val="0"/>
          <w:numId w:val="30"/>
        </w:numPr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wyszukuje w tek</w:t>
      </w:r>
      <w:r w:rsidR="008A1982">
        <w:rPr>
          <w:rFonts w:asciiTheme="minorHAnsi" w:hAnsiTheme="minorHAnsi"/>
          <w:lang w:eastAsia="pl-PL"/>
        </w:rPr>
        <w:t>ś</w:t>
      </w:r>
      <w:r>
        <w:rPr>
          <w:rFonts w:asciiTheme="minorHAnsi" w:hAnsiTheme="minorHAnsi"/>
          <w:lang w:eastAsia="pl-PL"/>
        </w:rPr>
        <w:t>cie anagramy i palindromy,</w:t>
      </w:r>
    </w:p>
    <w:p w14:paraId="27B3DBBA" w14:textId="6FC682D7" w:rsidR="00904593" w:rsidRPr="000349BA" w:rsidRDefault="00904593" w:rsidP="000866CC">
      <w:pPr>
        <w:pStyle w:val="Listapunktowana"/>
        <w:numPr>
          <w:ilvl w:val="0"/>
          <w:numId w:val="30"/>
        </w:numPr>
        <w:rPr>
          <w:rFonts w:asciiTheme="minorHAnsi" w:hAnsiTheme="minorHAnsi"/>
          <w:lang w:eastAsia="pl-PL"/>
        </w:rPr>
      </w:pPr>
      <w:r w:rsidRPr="000349BA">
        <w:rPr>
          <w:rFonts w:asciiTheme="minorHAnsi" w:hAnsiTheme="minorHAnsi" w:cstheme="minorHAnsi"/>
          <w:lang w:eastAsia="pl-PL"/>
        </w:rPr>
        <w:t xml:space="preserve">pisze programy sortujące dane różnego typu </w:t>
      </w:r>
      <w:r w:rsidR="000349BA">
        <w:rPr>
          <w:rFonts w:asciiTheme="minorHAnsi" w:hAnsiTheme="minorHAnsi" w:cstheme="minorHAnsi"/>
          <w:lang w:eastAsia="pl-PL"/>
        </w:rPr>
        <w:t>(liczby, napisy, pary) oraz stosuje efektywne al</w:t>
      </w:r>
      <w:r w:rsidR="000D1557">
        <w:rPr>
          <w:rFonts w:asciiTheme="minorHAnsi" w:hAnsiTheme="minorHAnsi" w:cstheme="minorHAnsi"/>
          <w:lang w:eastAsia="pl-PL"/>
        </w:rPr>
        <w:t xml:space="preserve">gorytmy sortowania (np. </w:t>
      </w:r>
      <w:r w:rsidR="002E54E8">
        <w:rPr>
          <w:rFonts w:asciiTheme="minorHAnsi" w:hAnsiTheme="minorHAnsi" w:cstheme="minorHAnsi"/>
          <w:lang w:eastAsia="pl-PL"/>
        </w:rPr>
        <w:t>sortowanie szybkie, sortowanie przez scalanie</w:t>
      </w:r>
      <w:r w:rsidR="000349BA">
        <w:rPr>
          <w:rFonts w:asciiTheme="minorHAnsi" w:hAnsiTheme="minorHAnsi" w:cstheme="minorHAnsi"/>
          <w:lang w:eastAsia="pl-PL"/>
        </w:rPr>
        <w:t>)</w:t>
      </w:r>
      <w:r w:rsidR="00D44728">
        <w:rPr>
          <w:rFonts w:asciiTheme="minorHAnsi" w:hAnsiTheme="minorHAnsi" w:cstheme="minorHAnsi"/>
          <w:lang w:eastAsia="pl-PL"/>
        </w:rPr>
        <w:t>,</w:t>
      </w:r>
    </w:p>
    <w:p w14:paraId="27B3DBBB" w14:textId="3898D435" w:rsidR="000349BA" w:rsidRDefault="000349BA" w:rsidP="000349BA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0349BA">
        <w:rPr>
          <w:rFonts w:asciiTheme="minorHAnsi" w:hAnsiTheme="minorHAnsi" w:cstheme="minorHAnsi"/>
          <w:lang w:eastAsia="pl-PL"/>
        </w:rPr>
        <w:t xml:space="preserve">stosuje metody dynamiczną </w:t>
      </w:r>
      <w:r w:rsidR="006660DA">
        <w:rPr>
          <w:rFonts w:asciiTheme="minorHAnsi" w:hAnsiTheme="minorHAnsi" w:cstheme="minorHAnsi"/>
          <w:lang w:eastAsia="pl-PL"/>
        </w:rPr>
        <w:t xml:space="preserve">i zachłanną </w:t>
      </w:r>
      <w:r w:rsidR="00D44728">
        <w:rPr>
          <w:rFonts w:asciiTheme="minorHAnsi" w:hAnsiTheme="minorHAnsi" w:cstheme="minorHAnsi"/>
          <w:lang w:eastAsia="pl-PL"/>
        </w:rPr>
        <w:t xml:space="preserve">do rozwiązania </w:t>
      </w:r>
      <w:r w:rsidRPr="000349BA">
        <w:rPr>
          <w:rFonts w:asciiTheme="minorHAnsi" w:hAnsiTheme="minorHAnsi" w:cstheme="minorHAnsi"/>
          <w:lang w:eastAsia="pl-PL"/>
        </w:rPr>
        <w:t>problem</w:t>
      </w:r>
      <w:r w:rsidR="00D44728">
        <w:rPr>
          <w:rFonts w:asciiTheme="minorHAnsi" w:hAnsiTheme="minorHAnsi" w:cstheme="minorHAnsi"/>
          <w:lang w:eastAsia="pl-PL"/>
        </w:rPr>
        <w:t>ów</w:t>
      </w:r>
      <w:r w:rsidRPr="000349BA">
        <w:rPr>
          <w:rFonts w:asciiTheme="minorHAnsi" w:hAnsiTheme="minorHAnsi" w:cstheme="minorHAnsi"/>
          <w:lang w:eastAsia="pl-PL"/>
        </w:rPr>
        <w:t xml:space="preserve"> </w:t>
      </w:r>
      <w:r w:rsidR="002E54E8">
        <w:rPr>
          <w:rFonts w:asciiTheme="minorHAnsi" w:hAnsiTheme="minorHAnsi" w:cstheme="minorHAnsi"/>
          <w:lang w:eastAsia="pl-PL"/>
        </w:rPr>
        <w:t>wydawania reszty</w:t>
      </w:r>
      <w:r w:rsidR="00D44728">
        <w:rPr>
          <w:rFonts w:asciiTheme="minorHAnsi" w:hAnsiTheme="minorHAnsi" w:cstheme="minorHAnsi"/>
          <w:lang w:eastAsia="pl-PL"/>
        </w:rPr>
        <w:t xml:space="preserve"> </w:t>
      </w:r>
      <w:r w:rsidR="00B67F20">
        <w:rPr>
          <w:rFonts w:asciiTheme="minorHAnsi" w:hAnsiTheme="minorHAnsi" w:cstheme="minorHAnsi"/>
          <w:lang w:eastAsia="pl-PL"/>
        </w:rPr>
        <w:t>i</w:t>
      </w:r>
      <w:r w:rsidR="00D44728">
        <w:rPr>
          <w:rFonts w:asciiTheme="minorHAnsi" w:hAnsiTheme="minorHAnsi" w:cstheme="minorHAnsi"/>
          <w:lang w:eastAsia="pl-PL"/>
        </w:rPr>
        <w:t xml:space="preserve"> </w:t>
      </w:r>
      <w:r w:rsidR="002E54E8">
        <w:rPr>
          <w:rFonts w:asciiTheme="minorHAnsi" w:hAnsiTheme="minorHAnsi" w:cstheme="minorHAnsi"/>
          <w:lang w:eastAsia="pl-PL"/>
        </w:rPr>
        <w:t>kinomana</w:t>
      </w:r>
      <w:r w:rsidRPr="000349BA">
        <w:rPr>
          <w:rFonts w:asciiTheme="minorHAnsi" w:hAnsiTheme="minorHAnsi" w:cstheme="minorHAnsi"/>
          <w:lang w:eastAsia="pl-PL"/>
        </w:rPr>
        <w:t xml:space="preserve">, wskazuje wady i zalety obu metod, szacuje </w:t>
      </w:r>
      <w:r w:rsidR="0099093D">
        <w:rPr>
          <w:rFonts w:asciiTheme="minorHAnsi" w:hAnsiTheme="minorHAnsi" w:cstheme="minorHAnsi"/>
          <w:lang w:eastAsia="pl-PL"/>
        </w:rPr>
        <w:t>ich</w:t>
      </w:r>
      <w:r w:rsidRPr="000349BA">
        <w:rPr>
          <w:rFonts w:asciiTheme="minorHAnsi" w:hAnsiTheme="minorHAnsi" w:cstheme="minorHAnsi"/>
          <w:lang w:eastAsia="pl-PL"/>
        </w:rPr>
        <w:t xml:space="preserve"> </w:t>
      </w:r>
      <w:r w:rsidR="009A5163" w:rsidRPr="000349BA">
        <w:rPr>
          <w:rFonts w:asciiTheme="minorHAnsi" w:hAnsiTheme="minorHAnsi" w:cstheme="minorHAnsi"/>
          <w:lang w:eastAsia="pl-PL"/>
        </w:rPr>
        <w:t>złożoność</w:t>
      </w:r>
      <w:r w:rsidR="009A5163">
        <w:rPr>
          <w:rFonts w:asciiTheme="minorHAnsi" w:hAnsiTheme="minorHAnsi" w:cstheme="minorHAnsi"/>
          <w:lang w:eastAsia="pl-PL"/>
        </w:rPr>
        <w:t xml:space="preserve"> </w:t>
      </w:r>
      <w:r w:rsidRPr="000349BA">
        <w:rPr>
          <w:rFonts w:asciiTheme="minorHAnsi" w:hAnsiTheme="minorHAnsi" w:cstheme="minorHAnsi"/>
          <w:lang w:eastAsia="pl-PL"/>
        </w:rPr>
        <w:t>czasową,</w:t>
      </w:r>
    </w:p>
    <w:p w14:paraId="27B3DBBC" w14:textId="25145628" w:rsidR="000D1557" w:rsidRDefault="000D1557" w:rsidP="000349BA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programuje roboty </w:t>
      </w:r>
      <w:r w:rsidR="006B1124">
        <w:rPr>
          <w:rFonts w:asciiTheme="minorHAnsi" w:hAnsiTheme="minorHAnsi" w:cstheme="minorHAnsi"/>
          <w:lang w:eastAsia="pl-PL"/>
        </w:rPr>
        <w:t xml:space="preserve">tworzone na podstawie </w:t>
      </w:r>
      <w:r>
        <w:rPr>
          <w:rFonts w:asciiTheme="minorHAnsi" w:hAnsiTheme="minorHAnsi" w:cstheme="minorHAnsi"/>
          <w:lang w:eastAsia="pl-PL"/>
        </w:rPr>
        <w:t>własnych projektów</w:t>
      </w:r>
      <w:r w:rsidR="006B1124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</w:t>
      </w:r>
      <w:r w:rsidR="006B1124">
        <w:rPr>
          <w:rFonts w:asciiTheme="minorHAnsi" w:hAnsiTheme="minorHAnsi" w:cstheme="minorHAnsi"/>
          <w:lang w:eastAsia="pl-PL"/>
        </w:rPr>
        <w:t xml:space="preserve">steruje nimi za pomocą </w:t>
      </w:r>
      <w:r>
        <w:rPr>
          <w:rFonts w:asciiTheme="minorHAnsi" w:hAnsiTheme="minorHAnsi" w:cstheme="minorHAnsi"/>
          <w:lang w:eastAsia="pl-PL"/>
        </w:rPr>
        <w:t>aplikacji</w:t>
      </w:r>
      <w:r w:rsidR="006B1124">
        <w:rPr>
          <w:rFonts w:asciiTheme="minorHAnsi" w:hAnsiTheme="minorHAnsi" w:cstheme="minorHAnsi"/>
          <w:lang w:eastAsia="pl-PL"/>
        </w:rPr>
        <w:t xml:space="preserve"> mobilnych</w:t>
      </w:r>
      <w:r>
        <w:rPr>
          <w:rFonts w:asciiTheme="minorHAnsi" w:hAnsiTheme="minorHAnsi" w:cstheme="minorHAnsi"/>
          <w:lang w:eastAsia="pl-PL"/>
        </w:rPr>
        <w:t>,</w:t>
      </w:r>
      <w:r w:rsidR="006B1124">
        <w:rPr>
          <w:rFonts w:asciiTheme="minorHAnsi" w:hAnsiTheme="minorHAnsi" w:cstheme="minorHAnsi"/>
          <w:lang w:eastAsia="pl-PL"/>
        </w:rPr>
        <w:t xml:space="preserve"> wykazując się przy tym kreatywnością,</w:t>
      </w:r>
    </w:p>
    <w:p w14:paraId="27B3DBBD" w14:textId="77777777" w:rsidR="000D1557" w:rsidRPr="000349BA" w:rsidRDefault="000D1557" w:rsidP="000349BA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podcasty i publikacje wideo wymagające znajomości zaawansowanych narzędzi i dużego nakładu pracy,</w:t>
      </w:r>
    </w:p>
    <w:p w14:paraId="27B3DBBE" w14:textId="6E7CBF64" w:rsidR="00F11C52" w:rsidRDefault="006B1124" w:rsidP="000866CC">
      <w:pPr>
        <w:pStyle w:val="Listapunktowana"/>
        <w:numPr>
          <w:ilvl w:val="0"/>
          <w:numId w:val="30"/>
        </w:numPr>
        <w:rPr>
          <w:rFonts w:asciiTheme="minorHAnsi" w:hAnsiTheme="minorHAnsi"/>
          <w:lang w:eastAsia="pl-PL"/>
        </w:rPr>
      </w:pPr>
      <w:r w:rsidRPr="00AE24DD">
        <w:rPr>
          <w:rFonts w:asciiTheme="minorHAnsi" w:hAnsiTheme="minorHAnsi"/>
          <w:lang w:eastAsia="pl-PL"/>
        </w:rPr>
        <w:t xml:space="preserve">przyjmuje rolę lidera </w:t>
      </w:r>
      <w:r w:rsidR="00F11C52" w:rsidRPr="00AE24DD">
        <w:rPr>
          <w:rFonts w:asciiTheme="minorHAnsi" w:hAnsiTheme="minorHAnsi"/>
          <w:lang w:eastAsia="pl-PL"/>
        </w:rPr>
        <w:t>w projektach zespołowych</w:t>
      </w:r>
      <w:r w:rsidR="000D1557">
        <w:rPr>
          <w:rFonts w:asciiTheme="minorHAnsi" w:hAnsiTheme="minorHAnsi"/>
          <w:lang w:eastAsia="pl-PL"/>
        </w:rPr>
        <w:t>,</w:t>
      </w:r>
    </w:p>
    <w:p w14:paraId="27B3DBBF" w14:textId="0C3505B7" w:rsidR="002E54E8" w:rsidRDefault="002E54E8" w:rsidP="000866CC">
      <w:pPr>
        <w:pStyle w:val="Listapunktowana"/>
        <w:numPr>
          <w:ilvl w:val="0"/>
          <w:numId w:val="30"/>
        </w:numPr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tworzy rozbudowane infografiki, które skutecznie przekazują określone informacje,</w:t>
      </w:r>
    </w:p>
    <w:p w14:paraId="27B3DBC0" w14:textId="77777777" w:rsidR="000D1557" w:rsidRPr="000D1557" w:rsidRDefault="000D1557" w:rsidP="000D1557">
      <w:pPr>
        <w:pStyle w:val="Listapunktowana"/>
        <w:numPr>
          <w:ilvl w:val="0"/>
          <w:numId w:val="30"/>
        </w:numPr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w dyskusjach panelowych przyjmuje funkcję eksperta</w:t>
      </w:r>
      <w:r w:rsidR="002E54E8">
        <w:rPr>
          <w:rFonts w:asciiTheme="minorHAnsi" w:hAnsiTheme="minorHAnsi"/>
          <w:lang w:eastAsia="pl-PL"/>
        </w:rPr>
        <w:t>.</w:t>
      </w:r>
    </w:p>
    <w:p w14:paraId="27B3DBC1" w14:textId="77777777" w:rsidR="00C57C32" w:rsidRPr="00AE24DD" w:rsidRDefault="00282983" w:rsidP="00C57C32">
      <w:pPr>
        <w:pStyle w:val="Default"/>
        <w:rPr>
          <w:rFonts w:ascii="Cambria" w:hAnsi="Cambria" w:cs="Cambria"/>
          <w:color w:val="auto"/>
          <w:sz w:val="22"/>
          <w:szCs w:val="22"/>
        </w:rPr>
      </w:pPr>
      <w:r w:rsidRPr="00AE24DD">
        <w:rPr>
          <w:rFonts w:asciiTheme="minorHAnsi" w:hAnsiTheme="minorHAnsi" w:cstheme="minorHAnsi"/>
          <w:b/>
          <w:color w:val="auto"/>
          <w:sz w:val="22"/>
          <w:szCs w:val="22"/>
        </w:rPr>
        <w:t>Ocenę bardzo dobrą</w:t>
      </w:r>
      <w:r w:rsidRPr="00AE24DD">
        <w:rPr>
          <w:rFonts w:asciiTheme="minorHAnsi" w:hAnsiTheme="minorHAnsi" w:cstheme="minorHAnsi"/>
          <w:color w:val="auto"/>
          <w:sz w:val="22"/>
          <w:szCs w:val="22"/>
        </w:rPr>
        <w:t xml:space="preserve"> otrzymuje uczeń, który</w:t>
      </w:r>
      <w:r w:rsidR="00A017E6" w:rsidRPr="00AE24DD">
        <w:rPr>
          <w:rFonts w:asciiTheme="minorHAnsi" w:hAnsiTheme="minorHAnsi" w:cstheme="minorHAnsi"/>
          <w:color w:val="auto"/>
          <w:sz w:val="22"/>
          <w:szCs w:val="22"/>
        </w:rPr>
        <w:t xml:space="preserve"> spełnia kryteria ocen niższych, a ponadto</w:t>
      </w:r>
      <w:r w:rsidRPr="00AE24D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7B3DBC2" w14:textId="77777777" w:rsidR="00E72168" w:rsidRPr="00AE24DD" w:rsidRDefault="00C57C32" w:rsidP="00E72168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>charakteryz</w:t>
      </w:r>
      <w:r w:rsidR="00054C91" w:rsidRPr="00AE24DD">
        <w:rPr>
          <w:rFonts w:asciiTheme="minorHAnsi" w:hAnsiTheme="minorHAnsi" w:cstheme="minorHAnsi"/>
          <w:lang w:eastAsia="pl-PL"/>
        </w:rPr>
        <w:t>uje</w:t>
      </w:r>
      <w:r w:rsidRPr="00AE24DD">
        <w:rPr>
          <w:rFonts w:asciiTheme="minorHAnsi" w:hAnsiTheme="minorHAnsi" w:cstheme="minorHAnsi"/>
          <w:lang w:eastAsia="pl-PL"/>
        </w:rPr>
        <w:t xml:space="preserve"> sytuacje algorytmiczne, </w:t>
      </w:r>
      <w:r w:rsidR="00E72168" w:rsidRPr="00AE24DD">
        <w:rPr>
          <w:rFonts w:asciiTheme="minorHAnsi" w:hAnsiTheme="minorHAnsi" w:cstheme="minorHAnsi"/>
          <w:lang w:eastAsia="pl-PL"/>
        </w:rPr>
        <w:t>propon</w:t>
      </w:r>
      <w:r w:rsidR="00054C91" w:rsidRPr="00AE24DD">
        <w:rPr>
          <w:rFonts w:asciiTheme="minorHAnsi" w:hAnsiTheme="minorHAnsi" w:cstheme="minorHAnsi"/>
          <w:lang w:eastAsia="pl-PL"/>
        </w:rPr>
        <w:t>uje</w:t>
      </w:r>
      <w:r w:rsidR="00E72168" w:rsidRPr="00AE24DD">
        <w:rPr>
          <w:rFonts w:asciiTheme="minorHAnsi" w:hAnsiTheme="minorHAnsi" w:cstheme="minorHAnsi"/>
          <w:lang w:eastAsia="pl-PL"/>
        </w:rPr>
        <w:t xml:space="preserve"> spos</w:t>
      </w:r>
      <w:r w:rsidR="00054C91" w:rsidRPr="00AE24DD">
        <w:rPr>
          <w:rFonts w:asciiTheme="minorHAnsi" w:hAnsiTheme="minorHAnsi" w:cstheme="minorHAnsi"/>
          <w:lang w:eastAsia="pl-PL"/>
        </w:rPr>
        <w:t>oby ich</w:t>
      </w:r>
      <w:r w:rsidR="00E72168" w:rsidRPr="00AE24DD">
        <w:rPr>
          <w:rFonts w:asciiTheme="minorHAnsi" w:hAnsiTheme="minorHAnsi" w:cstheme="minorHAnsi"/>
          <w:lang w:eastAsia="pl-PL"/>
        </w:rPr>
        <w:t xml:space="preserve"> rozwiązania,</w:t>
      </w:r>
    </w:p>
    <w:p w14:paraId="27B3DBC3" w14:textId="1241E1A3" w:rsidR="00E72168" w:rsidRPr="00AE24DD" w:rsidRDefault="00890D40" w:rsidP="00E72168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realizuje zadania</w:t>
      </w:r>
      <w:r w:rsidR="00E72168" w:rsidRPr="00AE24DD">
        <w:rPr>
          <w:rFonts w:asciiTheme="minorHAnsi" w:hAnsiTheme="minorHAnsi" w:cstheme="minorHAnsi"/>
          <w:lang w:eastAsia="pl-PL"/>
        </w:rPr>
        <w:t xml:space="preserve"> o </w:t>
      </w:r>
      <w:r w:rsidR="002C5838" w:rsidRPr="00AE24DD">
        <w:rPr>
          <w:rFonts w:asciiTheme="minorHAnsi" w:hAnsiTheme="minorHAnsi" w:cstheme="minorHAnsi"/>
          <w:lang w:eastAsia="pl-PL"/>
        </w:rPr>
        <w:t>podwyższonym</w:t>
      </w:r>
      <w:r w:rsidR="00E72168" w:rsidRPr="00AE24DD">
        <w:rPr>
          <w:rFonts w:asciiTheme="minorHAnsi" w:hAnsiTheme="minorHAnsi" w:cstheme="minorHAnsi"/>
          <w:lang w:eastAsia="pl-PL"/>
        </w:rPr>
        <w:t xml:space="preserve"> stopniu trudności</w:t>
      </w:r>
      <w:r w:rsidR="006B1124">
        <w:rPr>
          <w:rFonts w:asciiTheme="minorHAnsi" w:hAnsiTheme="minorHAnsi" w:cstheme="minorHAnsi"/>
          <w:lang w:eastAsia="pl-PL"/>
        </w:rPr>
        <w:t>,</w:t>
      </w:r>
      <w:r w:rsidR="002C5838" w:rsidRPr="00AE24DD">
        <w:rPr>
          <w:rFonts w:asciiTheme="minorHAnsi" w:hAnsiTheme="minorHAnsi" w:cstheme="minorHAnsi"/>
          <w:lang w:eastAsia="pl-PL"/>
        </w:rPr>
        <w:t xml:space="preserve"> oznaczone </w:t>
      </w:r>
      <w:r w:rsidR="00A017E6" w:rsidRPr="00AE24DD">
        <w:rPr>
          <w:rFonts w:asciiTheme="minorHAnsi" w:hAnsiTheme="minorHAnsi" w:cstheme="minorHAnsi"/>
          <w:lang w:eastAsia="pl-PL"/>
        </w:rPr>
        <w:t xml:space="preserve">trzema </w:t>
      </w:r>
      <w:r w:rsidR="002C5838" w:rsidRPr="00AE24DD">
        <w:rPr>
          <w:rFonts w:asciiTheme="minorHAnsi" w:hAnsiTheme="minorHAnsi" w:cstheme="minorHAnsi"/>
          <w:lang w:eastAsia="pl-PL"/>
        </w:rPr>
        <w:t>gwiazdkami w podręczniku</w:t>
      </w:r>
      <w:r w:rsidR="00E72168" w:rsidRPr="00AE24DD">
        <w:rPr>
          <w:rFonts w:asciiTheme="minorHAnsi" w:hAnsiTheme="minorHAnsi" w:cstheme="minorHAnsi"/>
          <w:lang w:eastAsia="pl-PL"/>
        </w:rPr>
        <w:t>,</w:t>
      </w:r>
    </w:p>
    <w:p w14:paraId="27B3DBC4" w14:textId="77777777" w:rsidR="00E72168" w:rsidRPr="00AE24DD" w:rsidRDefault="000717CA" w:rsidP="00E72168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>optymali</w:t>
      </w:r>
      <w:r w:rsidR="007232A5" w:rsidRPr="00AE24DD">
        <w:rPr>
          <w:rFonts w:asciiTheme="minorHAnsi" w:hAnsiTheme="minorHAnsi" w:cstheme="minorHAnsi"/>
          <w:lang w:eastAsia="pl-PL"/>
        </w:rPr>
        <w:t>zuje rozwiązania</w:t>
      </w:r>
      <w:r w:rsidRPr="00AE24DD">
        <w:rPr>
          <w:rFonts w:asciiTheme="minorHAnsi" w:hAnsiTheme="minorHAnsi" w:cstheme="minorHAnsi"/>
          <w:lang w:eastAsia="pl-PL"/>
        </w:rPr>
        <w:t>,</w:t>
      </w:r>
    </w:p>
    <w:p w14:paraId="27B3DBC5" w14:textId="77777777" w:rsidR="00CB7AEF" w:rsidRPr="00CB4C38" w:rsidRDefault="00E72168" w:rsidP="00E72168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CB4C38">
        <w:rPr>
          <w:rFonts w:asciiTheme="minorHAnsi" w:hAnsiTheme="minorHAnsi" w:cstheme="minorHAnsi"/>
          <w:lang w:eastAsia="pl-PL"/>
        </w:rPr>
        <w:t>stos</w:t>
      </w:r>
      <w:r w:rsidR="00054C91" w:rsidRPr="00CB4C38">
        <w:rPr>
          <w:rFonts w:asciiTheme="minorHAnsi" w:hAnsiTheme="minorHAnsi" w:cstheme="minorHAnsi"/>
          <w:lang w:eastAsia="pl-PL"/>
        </w:rPr>
        <w:t>uje</w:t>
      </w:r>
      <w:r w:rsidRPr="00CB4C38">
        <w:rPr>
          <w:rFonts w:asciiTheme="minorHAnsi" w:hAnsiTheme="minorHAnsi" w:cstheme="minorHAnsi"/>
          <w:lang w:eastAsia="pl-PL"/>
        </w:rPr>
        <w:t xml:space="preserve"> zaawansowane funkcje środowiska i języka programowania</w:t>
      </w:r>
      <w:r w:rsidR="00AE24DD" w:rsidRPr="00CB4C38">
        <w:rPr>
          <w:rFonts w:asciiTheme="minorHAnsi" w:hAnsiTheme="minorHAnsi" w:cstheme="minorHAnsi"/>
          <w:lang w:eastAsia="pl-PL"/>
        </w:rPr>
        <w:t>,</w:t>
      </w:r>
    </w:p>
    <w:p w14:paraId="27B3DBC6" w14:textId="77777777" w:rsidR="000717CA" w:rsidRPr="00AE24DD" w:rsidRDefault="000717CA" w:rsidP="00E72168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>dob</w:t>
      </w:r>
      <w:r w:rsidR="00054C91" w:rsidRPr="00AE24DD">
        <w:rPr>
          <w:rFonts w:asciiTheme="minorHAnsi" w:hAnsiTheme="minorHAnsi" w:cstheme="minorHAnsi"/>
          <w:lang w:eastAsia="pl-PL"/>
        </w:rPr>
        <w:t>iera</w:t>
      </w:r>
      <w:r w:rsidRPr="00AE24DD">
        <w:rPr>
          <w:rFonts w:asciiTheme="minorHAnsi" w:hAnsiTheme="minorHAnsi" w:cstheme="minorHAnsi"/>
          <w:lang w:eastAsia="pl-PL"/>
        </w:rPr>
        <w:t xml:space="preserve"> struktury danych i metody do </w:t>
      </w:r>
      <w:r w:rsidR="004919D2" w:rsidRPr="00AE24DD">
        <w:rPr>
          <w:rFonts w:asciiTheme="minorHAnsi" w:hAnsiTheme="minorHAnsi" w:cstheme="minorHAnsi"/>
          <w:lang w:eastAsia="pl-PL"/>
        </w:rPr>
        <w:t xml:space="preserve">rodzaju </w:t>
      </w:r>
      <w:r w:rsidRPr="00AE24DD">
        <w:rPr>
          <w:rFonts w:asciiTheme="minorHAnsi" w:hAnsiTheme="minorHAnsi" w:cstheme="minorHAnsi"/>
          <w:lang w:eastAsia="pl-PL"/>
        </w:rPr>
        <w:t>problemu,</w:t>
      </w:r>
    </w:p>
    <w:p w14:paraId="27B3DBC7" w14:textId="5222F6DB" w:rsidR="004E260B" w:rsidRPr="000349BA" w:rsidRDefault="004E260B" w:rsidP="00E72168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0349BA">
        <w:rPr>
          <w:rFonts w:asciiTheme="minorHAnsi" w:hAnsiTheme="minorHAnsi" w:cstheme="minorHAnsi"/>
          <w:lang w:eastAsia="pl-PL"/>
        </w:rPr>
        <w:t xml:space="preserve">szyfruje </w:t>
      </w:r>
      <w:r w:rsidR="00E825E5">
        <w:rPr>
          <w:rFonts w:asciiTheme="minorHAnsi" w:hAnsiTheme="minorHAnsi" w:cstheme="minorHAnsi"/>
          <w:lang w:eastAsia="pl-PL"/>
        </w:rPr>
        <w:t xml:space="preserve">i deszyfruje </w:t>
      </w:r>
      <w:r w:rsidRPr="000349BA">
        <w:rPr>
          <w:rFonts w:asciiTheme="minorHAnsi" w:hAnsiTheme="minorHAnsi" w:cstheme="minorHAnsi"/>
          <w:lang w:eastAsia="pl-PL"/>
        </w:rPr>
        <w:t>dane</w:t>
      </w:r>
      <w:r w:rsidR="008A1982">
        <w:rPr>
          <w:rFonts w:asciiTheme="minorHAnsi" w:hAnsiTheme="minorHAnsi" w:cstheme="minorHAnsi"/>
          <w:lang w:eastAsia="pl-PL"/>
        </w:rPr>
        <w:t>,</w:t>
      </w:r>
      <w:r w:rsidRPr="000349BA">
        <w:rPr>
          <w:rFonts w:asciiTheme="minorHAnsi" w:hAnsiTheme="minorHAnsi" w:cstheme="minorHAnsi"/>
          <w:lang w:eastAsia="pl-PL"/>
        </w:rPr>
        <w:t xml:space="preserve"> </w:t>
      </w:r>
      <w:r w:rsidR="006B420F">
        <w:rPr>
          <w:rFonts w:asciiTheme="minorHAnsi" w:hAnsiTheme="minorHAnsi" w:cstheme="minorHAnsi"/>
          <w:lang w:eastAsia="pl-PL"/>
        </w:rPr>
        <w:t xml:space="preserve">stosując popularne szyfry </w:t>
      </w:r>
      <w:proofErr w:type="spellStart"/>
      <w:r w:rsidR="006B420F">
        <w:rPr>
          <w:rFonts w:asciiTheme="minorHAnsi" w:hAnsiTheme="minorHAnsi" w:cstheme="minorHAnsi"/>
          <w:lang w:eastAsia="pl-PL"/>
        </w:rPr>
        <w:t>podstawieniowe</w:t>
      </w:r>
      <w:proofErr w:type="spellEnd"/>
      <w:r w:rsidR="006B420F">
        <w:rPr>
          <w:rFonts w:asciiTheme="minorHAnsi" w:hAnsiTheme="minorHAnsi" w:cstheme="minorHAnsi"/>
          <w:lang w:eastAsia="pl-PL"/>
        </w:rPr>
        <w:t xml:space="preserve"> i </w:t>
      </w:r>
      <w:proofErr w:type="spellStart"/>
      <w:r w:rsidR="006B420F">
        <w:rPr>
          <w:rFonts w:asciiTheme="minorHAnsi" w:hAnsiTheme="minorHAnsi" w:cstheme="minorHAnsi"/>
          <w:lang w:eastAsia="pl-PL"/>
        </w:rPr>
        <w:t>przestawieniowe</w:t>
      </w:r>
      <w:proofErr w:type="spellEnd"/>
      <w:r w:rsidRPr="000349BA">
        <w:rPr>
          <w:rFonts w:asciiTheme="minorHAnsi" w:hAnsiTheme="minorHAnsi" w:cstheme="minorHAnsi"/>
          <w:lang w:eastAsia="pl-PL"/>
        </w:rPr>
        <w:t>,</w:t>
      </w:r>
    </w:p>
    <w:p w14:paraId="27B3DBC8" w14:textId="77777777" w:rsidR="00904593" w:rsidRPr="000349BA" w:rsidRDefault="006B420F" w:rsidP="00E72168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implementuje algorytmy sortowania bąbelkowego i przez wstawianie, zlicza kluczow</w:t>
      </w:r>
      <w:r w:rsidR="00890D40">
        <w:rPr>
          <w:rFonts w:asciiTheme="minorHAnsi" w:hAnsiTheme="minorHAnsi" w:cstheme="minorHAnsi"/>
          <w:lang w:eastAsia="pl-PL"/>
        </w:rPr>
        <w:t>e</w:t>
      </w:r>
      <w:r>
        <w:rPr>
          <w:rFonts w:asciiTheme="minorHAnsi" w:hAnsiTheme="minorHAnsi" w:cstheme="minorHAnsi"/>
          <w:lang w:eastAsia="pl-PL"/>
        </w:rPr>
        <w:t xml:space="preserve"> operacj</w:t>
      </w:r>
      <w:r w:rsidR="00890D40">
        <w:rPr>
          <w:rFonts w:asciiTheme="minorHAnsi" w:hAnsiTheme="minorHAnsi" w:cstheme="minorHAnsi"/>
          <w:lang w:eastAsia="pl-PL"/>
        </w:rPr>
        <w:t>e</w:t>
      </w:r>
      <w:r>
        <w:rPr>
          <w:rFonts w:asciiTheme="minorHAnsi" w:hAnsiTheme="minorHAnsi" w:cstheme="minorHAnsi"/>
          <w:lang w:eastAsia="pl-PL"/>
        </w:rPr>
        <w:t xml:space="preserve"> (porównywani</w:t>
      </w:r>
      <w:r w:rsidR="00890D40">
        <w:rPr>
          <w:rFonts w:asciiTheme="minorHAnsi" w:hAnsiTheme="minorHAnsi" w:cstheme="minorHAnsi"/>
          <w:lang w:eastAsia="pl-PL"/>
        </w:rPr>
        <w:t>e</w:t>
      </w:r>
      <w:r>
        <w:rPr>
          <w:rFonts w:asciiTheme="minorHAnsi" w:hAnsiTheme="minorHAnsi" w:cstheme="minorHAnsi"/>
          <w:lang w:eastAsia="pl-PL"/>
        </w:rPr>
        <w:t xml:space="preserve"> i zamian</w:t>
      </w:r>
      <w:r w:rsidR="00890D40">
        <w:rPr>
          <w:rFonts w:asciiTheme="minorHAnsi" w:hAnsiTheme="minorHAnsi" w:cstheme="minorHAnsi"/>
          <w:lang w:eastAsia="pl-PL"/>
        </w:rPr>
        <w:t>ę</w:t>
      </w:r>
      <w:r>
        <w:rPr>
          <w:rFonts w:asciiTheme="minorHAnsi" w:hAnsiTheme="minorHAnsi" w:cstheme="minorHAnsi"/>
          <w:lang w:eastAsia="pl-PL"/>
        </w:rPr>
        <w:t>),</w:t>
      </w:r>
    </w:p>
    <w:p w14:paraId="27B3DBC9" w14:textId="77777777" w:rsidR="00FE7B19" w:rsidRPr="000349BA" w:rsidRDefault="00FE7B19" w:rsidP="00E72168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0349BA">
        <w:rPr>
          <w:rFonts w:asciiTheme="minorHAnsi" w:hAnsiTheme="minorHAnsi" w:cstheme="minorHAnsi"/>
          <w:lang w:eastAsia="pl-PL"/>
        </w:rPr>
        <w:t>wykorzyst</w:t>
      </w:r>
      <w:r w:rsidR="00F253AD" w:rsidRPr="000349BA">
        <w:rPr>
          <w:rFonts w:asciiTheme="minorHAnsi" w:hAnsiTheme="minorHAnsi" w:cstheme="minorHAnsi"/>
          <w:lang w:eastAsia="pl-PL"/>
        </w:rPr>
        <w:t>uje</w:t>
      </w:r>
      <w:r w:rsidRPr="000349BA">
        <w:rPr>
          <w:rFonts w:asciiTheme="minorHAnsi" w:hAnsiTheme="minorHAnsi" w:cstheme="minorHAnsi"/>
          <w:lang w:eastAsia="pl-PL"/>
        </w:rPr>
        <w:t xml:space="preserve"> poznane algorytmy do rozwiązywania problemów</w:t>
      </w:r>
      <w:r w:rsidR="00F253AD" w:rsidRPr="000349BA">
        <w:rPr>
          <w:rFonts w:asciiTheme="minorHAnsi" w:hAnsiTheme="minorHAnsi" w:cstheme="minorHAnsi"/>
          <w:lang w:eastAsia="pl-PL"/>
        </w:rPr>
        <w:t xml:space="preserve"> nieomawianych na lekcjach</w:t>
      </w:r>
      <w:r w:rsidRPr="000349BA">
        <w:rPr>
          <w:rFonts w:asciiTheme="minorHAnsi" w:hAnsiTheme="minorHAnsi" w:cstheme="minorHAnsi"/>
          <w:lang w:eastAsia="pl-PL"/>
        </w:rPr>
        <w:t>,</w:t>
      </w:r>
    </w:p>
    <w:p w14:paraId="27B3DBCA" w14:textId="5EDC73E4" w:rsidR="006B420F" w:rsidRDefault="006B420F" w:rsidP="00F11C52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implementuje algorytmy rekurencyjne,</w:t>
      </w:r>
      <w:r w:rsidR="00CA27BE">
        <w:rPr>
          <w:rFonts w:asciiTheme="minorHAnsi" w:hAnsiTheme="minorHAnsi" w:cstheme="minorHAnsi"/>
          <w:lang w:eastAsia="pl-PL"/>
        </w:rPr>
        <w:t xml:space="preserve"> szacuje ich zło</w:t>
      </w:r>
      <w:r w:rsidR="008A1982">
        <w:rPr>
          <w:rFonts w:asciiTheme="minorHAnsi" w:hAnsiTheme="minorHAnsi" w:cstheme="minorHAnsi"/>
          <w:lang w:eastAsia="pl-PL"/>
        </w:rPr>
        <w:t>ż</w:t>
      </w:r>
      <w:r w:rsidR="00CA27BE">
        <w:rPr>
          <w:rFonts w:asciiTheme="minorHAnsi" w:hAnsiTheme="minorHAnsi" w:cstheme="minorHAnsi"/>
          <w:lang w:eastAsia="pl-PL"/>
        </w:rPr>
        <w:t>oność czasową,</w:t>
      </w:r>
    </w:p>
    <w:p w14:paraId="27B3DBCB" w14:textId="77777777" w:rsidR="006B420F" w:rsidRDefault="006B420F" w:rsidP="00F11C52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zastępuje iterację rekurencją i omawia konsekwencje takiej zamiany,</w:t>
      </w:r>
    </w:p>
    <w:p w14:paraId="27B3DBCC" w14:textId="561B8EB5" w:rsidR="006B420F" w:rsidRDefault="006B420F" w:rsidP="00F11C52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programuje roboty</w:t>
      </w:r>
      <w:r w:rsidR="008A1982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wykorzystując specjalistyczne narzędzia, tworzy własne projekty,</w:t>
      </w:r>
    </w:p>
    <w:p w14:paraId="27B3DBCD" w14:textId="77777777" w:rsidR="006B420F" w:rsidRDefault="00080DDD" w:rsidP="00F11C52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interesujące podcasty i publikacje wideo,</w:t>
      </w:r>
    </w:p>
    <w:p w14:paraId="27B3DBCE" w14:textId="6A5D98D4" w:rsidR="00DE6E39" w:rsidRDefault="00DE6E39" w:rsidP="00F11C52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korzysta z różnych technik</w:t>
      </w:r>
      <w:r w:rsidR="008A1982">
        <w:rPr>
          <w:rFonts w:asciiTheme="minorHAnsi" w:hAnsiTheme="minorHAnsi" w:cstheme="minorHAnsi"/>
          <w:lang w:eastAsia="pl-PL"/>
        </w:rPr>
        <w:t>, tworząc</w:t>
      </w:r>
      <w:r>
        <w:rPr>
          <w:rFonts w:asciiTheme="minorHAnsi" w:hAnsiTheme="minorHAnsi" w:cstheme="minorHAnsi"/>
          <w:lang w:eastAsia="pl-PL"/>
        </w:rPr>
        <w:t xml:space="preserve"> infografik</w:t>
      </w:r>
      <w:r w:rsidR="008A1982">
        <w:rPr>
          <w:rFonts w:asciiTheme="minorHAnsi" w:hAnsiTheme="minorHAnsi" w:cstheme="minorHAnsi"/>
          <w:lang w:eastAsia="pl-PL"/>
        </w:rPr>
        <w:t>ę</w:t>
      </w:r>
      <w:r>
        <w:rPr>
          <w:rFonts w:asciiTheme="minorHAnsi" w:hAnsiTheme="minorHAnsi" w:cstheme="minorHAnsi"/>
          <w:lang w:eastAsia="pl-PL"/>
        </w:rPr>
        <w:t>,</w:t>
      </w:r>
    </w:p>
    <w:p w14:paraId="27B3DBCF" w14:textId="6D06D7AA" w:rsidR="00F11C52" w:rsidRDefault="00F11C52" w:rsidP="00F11C52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0349BA">
        <w:rPr>
          <w:rFonts w:asciiTheme="minorHAnsi" w:hAnsiTheme="minorHAnsi" w:cstheme="minorHAnsi"/>
          <w:lang w:eastAsia="pl-PL"/>
        </w:rPr>
        <w:t>aktywnie uczestniczy w realizacji projektu zespołowego na wszystkich jego etapach,</w:t>
      </w:r>
      <w:r w:rsidR="008A1982">
        <w:rPr>
          <w:rFonts w:asciiTheme="minorHAnsi" w:hAnsiTheme="minorHAnsi" w:cstheme="minorHAnsi"/>
          <w:lang w:eastAsia="pl-PL"/>
        </w:rPr>
        <w:t xml:space="preserve"> </w:t>
      </w:r>
      <w:r w:rsidRPr="000349BA">
        <w:rPr>
          <w:rFonts w:asciiTheme="minorHAnsi" w:hAnsiTheme="minorHAnsi" w:cstheme="minorHAnsi"/>
          <w:lang w:eastAsia="pl-PL"/>
        </w:rPr>
        <w:t>prezentuje efekty wspólnej pracy</w:t>
      </w:r>
      <w:r w:rsidR="00080DDD">
        <w:rPr>
          <w:rFonts w:asciiTheme="minorHAnsi" w:hAnsiTheme="minorHAnsi" w:cstheme="minorHAnsi"/>
          <w:lang w:eastAsia="pl-PL"/>
        </w:rPr>
        <w:t>,</w:t>
      </w:r>
    </w:p>
    <w:p w14:paraId="27B3DBD0" w14:textId="50371A78" w:rsidR="00080DDD" w:rsidRPr="00AE24DD" w:rsidRDefault="008A1982" w:rsidP="00F11C52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przyjmuje rolę moderatora lub eksperta </w:t>
      </w:r>
      <w:r w:rsidR="00080DDD">
        <w:rPr>
          <w:rFonts w:asciiTheme="minorHAnsi" w:hAnsiTheme="minorHAnsi" w:cstheme="minorHAnsi"/>
          <w:lang w:eastAsia="pl-PL"/>
        </w:rPr>
        <w:t>w dyskusji panelowej.</w:t>
      </w:r>
    </w:p>
    <w:p w14:paraId="27B3DBD1" w14:textId="77777777" w:rsidR="0055548C" w:rsidRPr="00AE24DD" w:rsidRDefault="0055548C" w:rsidP="0055548C">
      <w:pPr>
        <w:spacing w:after="0" w:line="240" w:lineRule="auto"/>
        <w:jc w:val="left"/>
        <w:rPr>
          <w:rFonts w:asciiTheme="minorHAnsi" w:hAnsiTheme="minorHAnsi" w:cstheme="minorHAnsi"/>
        </w:rPr>
      </w:pPr>
      <w:r w:rsidRPr="00AE24DD">
        <w:rPr>
          <w:rFonts w:asciiTheme="minorHAnsi" w:hAnsiTheme="minorHAnsi" w:cstheme="minorHAnsi"/>
          <w:b/>
        </w:rPr>
        <w:lastRenderedPageBreak/>
        <w:t>Ocenę dobr</w:t>
      </w:r>
      <w:r w:rsidR="002F7883" w:rsidRPr="00AE24DD">
        <w:rPr>
          <w:rFonts w:asciiTheme="minorHAnsi" w:hAnsiTheme="minorHAnsi" w:cstheme="minorHAnsi"/>
          <w:b/>
        </w:rPr>
        <w:t>ą</w:t>
      </w:r>
      <w:r w:rsidRPr="00AE24DD">
        <w:rPr>
          <w:rFonts w:asciiTheme="minorHAnsi" w:hAnsiTheme="minorHAnsi" w:cstheme="minorHAnsi"/>
        </w:rPr>
        <w:t xml:space="preserve"> otrzymuje uczeń, który</w:t>
      </w:r>
      <w:r w:rsidR="00A017E6" w:rsidRPr="00AE24DD">
        <w:rPr>
          <w:rFonts w:asciiTheme="minorHAnsi" w:hAnsiTheme="minorHAnsi" w:cstheme="minorHAnsi"/>
        </w:rPr>
        <w:t xml:space="preserve"> spełnia kryteria ocen niższych, a </w:t>
      </w:r>
      <w:r w:rsidR="004919D2" w:rsidRPr="00AE24DD">
        <w:rPr>
          <w:rFonts w:asciiTheme="minorHAnsi" w:hAnsiTheme="minorHAnsi" w:cstheme="minorHAnsi"/>
        </w:rPr>
        <w:t>ponadto</w:t>
      </w:r>
      <w:r w:rsidRPr="00AE24DD">
        <w:rPr>
          <w:rFonts w:asciiTheme="minorHAnsi" w:hAnsiTheme="minorHAnsi" w:cstheme="minorHAnsi"/>
        </w:rPr>
        <w:t>:</w:t>
      </w:r>
    </w:p>
    <w:p w14:paraId="27B3DBD2" w14:textId="77777777" w:rsidR="000717CA" w:rsidRPr="00AE24DD" w:rsidRDefault="00377B2E" w:rsidP="00377B2E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>pisze programy o różnym stopniu trudności,</w:t>
      </w:r>
    </w:p>
    <w:p w14:paraId="27B3DBD3" w14:textId="77777777" w:rsidR="009467A1" w:rsidRDefault="000717CA" w:rsidP="009467A1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>dobiera typy danych do realizacji problemu,</w:t>
      </w:r>
    </w:p>
    <w:p w14:paraId="27B3DBD4" w14:textId="77777777" w:rsidR="002253EF" w:rsidRDefault="002253EF" w:rsidP="009467A1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implementuje algorytmy tekstowe – </w:t>
      </w:r>
      <w:r w:rsidR="00BD5216">
        <w:rPr>
          <w:rFonts w:asciiTheme="minorHAnsi" w:hAnsiTheme="minorHAnsi" w:cstheme="minorHAnsi"/>
          <w:lang w:eastAsia="pl-PL"/>
        </w:rPr>
        <w:t xml:space="preserve">w tym algorytmy </w:t>
      </w:r>
      <w:r>
        <w:rPr>
          <w:rFonts w:asciiTheme="minorHAnsi" w:hAnsiTheme="minorHAnsi" w:cstheme="minorHAnsi"/>
          <w:lang w:eastAsia="pl-PL"/>
        </w:rPr>
        <w:t xml:space="preserve">porównywania i naiwnego </w:t>
      </w:r>
      <w:r w:rsidR="00BD5216">
        <w:rPr>
          <w:rFonts w:asciiTheme="minorHAnsi" w:hAnsiTheme="minorHAnsi" w:cstheme="minorHAnsi"/>
          <w:lang w:eastAsia="pl-PL"/>
        </w:rPr>
        <w:t>wyszukiwania wzorca,</w:t>
      </w:r>
    </w:p>
    <w:p w14:paraId="27B3DBD5" w14:textId="37ECB44B" w:rsidR="00CA27BE" w:rsidRPr="00CA27BE" w:rsidRDefault="008A1982" w:rsidP="00CA27BE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wymienia </w:t>
      </w:r>
      <w:r w:rsidR="00CA27BE">
        <w:rPr>
          <w:rFonts w:asciiTheme="minorHAnsi" w:hAnsiTheme="minorHAnsi" w:cstheme="minorHAnsi"/>
          <w:lang w:eastAsia="pl-PL"/>
        </w:rPr>
        <w:t>metody łamania klasycznych szyfrów (atak siłowy, analiza częstości),</w:t>
      </w:r>
    </w:p>
    <w:p w14:paraId="27B3DBD6" w14:textId="76A5821D" w:rsidR="00904593" w:rsidRDefault="00904593" w:rsidP="00DF49DF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080DDD">
        <w:rPr>
          <w:rFonts w:asciiTheme="minorHAnsi" w:hAnsiTheme="minorHAnsi" w:cstheme="minorHAnsi"/>
          <w:lang w:eastAsia="pl-PL"/>
        </w:rPr>
        <w:t>pisze progr</w:t>
      </w:r>
      <w:r w:rsidR="00737FEF" w:rsidRPr="00080DDD">
        <w:rPr>
          <w:rFonts w:asciiTheme="minorHAnsi" w:hAnsiTheme="minorHAnsi" w:cstheme="minorHAnsi"/>
          <w:lang w:eastAsia="pl-PL"/>
        </w:rPr>
        <w:t xml:space="preserve">amy sortujące </w:t>
      </w:r>
      <w:r w:rsidR="009A2228" w:rsidRPr="00080DDD">
        <w:rPr>
          <w:rFonts w:asciiTheme="minorHAnsi" w:hAnsiTheme="minorHAnsi" w:cstheme="minorHAnsi"/>
          <w:lang w:eastAsia="pl-PL"/>
        </w:rPr>
        <w:t>metodami prostymi</w:t>
      </w:r>
      <w:r w:rsidR="008A1982">
        <w:rPr>
          <w:rFonts w:asciiTheme="minorHAnsi" w:hAnsiTheme="minorHAnsi" w:cstheme="minorHAnsi"/>
          <w:lang w:eastAsia="pl-PL"/>
        </w:rPr>
        <w:t xml:space="preserve"> </w:t>
      </w:r>
      <w:r w:rsidR="00080DDD">
        <w:rPr>
          <w:rFonts w:asciiTheme="minorHAnsi" w:hAnsiTheme="minorHAnsi" w:cstheme="minorHAnsi"/>
          <w:lang w:eastAsia="pl-PL"/>
        </w:rPr>
        <w:t>(bąbelkowe i przez wstawianie)</w:t>
      </w:r>
      <w:r w:rsidRPr="00080DDD">
        <w:rPr>
          <w:rFonts w:asciiTheme="minorHAnsi" w:hAnsiTheme="minorHAnsi" w:cstheme="minorHAnsi"/>
          <w:lang w:eastAsia="pl-PL"/>
        </w:rPr>
        <w:t>,</w:t>
      </w:r>
      <w:r w:rsidR="00080DDD">
        <w:rPr>
          <w:rFonts w:asciiTheme="minorHAnsi" w:hAnsiTheme="minorHAnsi" w:cstheme="minorHAnsi"/>
          <w:lang w:eastAsia="pl-PL"/>
        </w:rPr>
        <w:t xml:space="preserve"> wskazuje operacje kluczowe,</w:t>
      </w:r>
    </w:p>
    <w:p w14:paraId="27B3DBD7" w14:textId="77777777" w:rsidR="00080DDD" w:rsidRPr="00080DDD" w:rsidRDefault="00080DDD" w:rsidP="00080DDD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0349BA">
        <w:rPr>
          <w:rFonts w:asciiTheme="minorHAnsi" w:hAnsiTheme="minorHAnsi" w:cstheme="minorHAnsi"/>
          <w:lang w:eastAsia="pl-PL"/>
        </w:rPr>
        <w:t>stosuje metodę</w:t>
      </w:r>
      <w:r>
        <w:rPr>
          <w:rFonts w:asciiTheme="minorHAnsi" w:hAnsiTheme="minorHAnsi" w:cstheme="minorHAnsi"/>
          <w:lang w:eastAsia="pl-PL"/>
        </w:rPr>
        <w:t xml:space="preserve"> zachłanną </w:t>
      </w:r>
      <w:r w:rsidR="00E825E5">
        <w:rPr>
          <w:rFonts w:asciiTheme="minorHAnsi" w:hAnsiTheme="minorHAnsi" w:cstheme="minorHAnsi"/>
          <w:lang w:eastAsia="pl-PL"/>
        </w:rPr>
        <w:t>w</w:t>
      </w:r>
      <w:r>
        <w:rPr>
          <w:rFonts w:asciiTheme="minorHAnsi" w:hAnsiTheme="minorHAnsi" w:cstheme="minorHAnsi"/>
          <w:lang w:eastAsia="pl-PL"/>
        </w:rPr>
        <w:t xml:space="preserve"> przykładowych</w:t>
      </w:r>
      <w:r w:rsidR="00E825E5">
        <w:rPr>
          <w:rFonts w:asciiTheme="minorHAnsi" w:hAnsiTheme="minorHAnsi" w:cstheme="minorHAnsi"/>
          <w:lang w:eastAsia="pl-PL"/>
        </w:rPr>
        <w:t xml:space="preserve"> programach</w:t>
      </w:r>
      <w:r>
        <w:rPr>
          <w:rFonts w:asciiTheme="minorHAnsi" w:hAnsiTheme="minorHAnsi" w:cstheme="minorHAnsi"/>
          <w:lang w:eastAsia="pl-PL"/>
        </w:rPr>
        <w:t>,</w:t>
      </w:r>
      <w:r w:rsidRPr="000349BA">
        <w:rPr>
          <w:rFonts w:asciiTheme="minorHAnsi" w:hAnsiTheme="minorHAnsi" w:cstheme="minorHAnsi"/>
          <w:lang w:eastAsia="pl-PL"/>
        </w:rPr>
        <w:t xml:space="preserve"> wskazuje jej </w:t>
      </w:r>
      <w:r>
        <w:rPr>
          <w:rFonts w:asciiTheme="minorHAnsi" w:hAnsiTheme="minorHAnsi" w:cstheme="minorHAnsi"/>
          <w:lang w:eastAsia="pl-PL"/>
        </w:rPr>
        <w:t>wady,</w:t>
      </w:r>
    </w:p>
    <w:p w14:paraId="27B3DBD8" w14:textId="77777777" w:rsidR="00CA27BE" w:rsidRDefault="009C6B1C" w:rsidP="00DF49DF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CA27BE">
        <w:rPr>
          <w:rFonts w:asciiTheme="minorHAnsi" w:hAnsiTheme="minorHAnsi" w:cstheme="minorHAnsi"/>
          <w:lang w:eastAsia="pl-PL"/>
        </w:rPr>
        <w:t>porównuje algorytmy iteracyjne i rekurencyjne (</w:t>
      </w:r>
      <w:r w:rsidR="00AD3DA1" w:rsidRPr="00CA27BE">
        <w:rPr>
          <w:rFonts w:asciiTheme="minorHAnsi" w:hAnsiTheme="minorHAnsi" w:cstheme="minorHAnsi"/>
          <w:lang w:eastAsia="pl-PL"/>
        </w:rPr>
        <w:t>liczbę</w:t>
      </w:r>
      <w:r w:rsidRPr="00CA27BE">
        <w:rPr>
          <w:rFonts w:asciiTheme="minorHAnsi" w:hAnsiTheme="minorHAnsi" w:cstheme="minorHAnsi"/>
          <w:lang w:eastAsia="pl-PL"/>
        </w:rPr>
        <w:t xml:space="preserve"> wykonywanych operacji), </w:t>
      </w:r>
    </w:p>
    <w:p w14:paraId="27B3DBD9" w14:textId="77777777" w:rsidR="000A7183" w:rsidRDefault="000A7183" w:rsidP="000A7183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BD5216">
        <w:rPr>
          <w:rFonts w:asciiTheme="minorHAnsi" w:hAnsiTheme="minorHAnsi" w:cstheme="minorHAnsi"/>
          <w:lang w:eastAsia="pl-PL"/>
        </w:rPr>
        <w:t xml:space="preserve">implementuje w języku </w:t>
      </w:r>
      <w:r w:rsidR="00CA27BE">
        <w:rPr>
          <w:rFonts w:asciiTheme="minorHAnsi" w:hAnsiTheme="minorHAnsi" w:cstheme="minorHAnsi"/>
          <w:lang w:eastAsia="pl-PL"/>
        </w:rPr>
        <w:t xml:space="preserve">programowania </w:t>
      </w:r>
      <w:r w:rsidRPr="00BD5216">
        <w:rPr>
          <w:rFonts w:asciiTheme="minorHAnsi" w:hAnsiTheme="minorHAnsi" w:cstheme="minorHAnsi"/>
          <w:lang w:eastAsia="pl-PL"/>
        </w:rPr>
        <w:t>algorytmy rekurencyjne: obliczanie elementów ciągu Fibonacciego, wartości silni i potęgi,</w:t>
      </w:r>
    </w:p>
    <w:p w14:paraId="27B3DBDA" w14:textId="77777777" w:rsidR="00CA27BE" w:rsidRPr="00BD5216" w:rsidRDefault="00CA27BE" w:rsidP="000A7183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080DDD">
        <w:rPr>
          <w:rFonts w:asciiTheme="minorHAnsi" w:hAnsiTheme="minorHAnsi" w:cstheme="minorHAnsi"/>
          <w:lang w:eastAsia="pl-PL"/>
        </w:rPr>
        <w:t>unika błędów przybliżeń</w:t>
      </w:r>
      <w:r w:rsidR="008F4256">
        <w:rPr>
          <w:rFonts w:asciiTheme="minorHAnsi" w:hAnsiTheme="minorHAnsi" w:cstheme="minorHAnsi"/>
          <w:lang w:eastAsia="pl-PL"/>
        </w:rPr>
        <w:t>,</w:t>
      </w:r>
      <w:r w:rsidRPr="00080DDD">
        <w:rPr>
          <w:rFonts w:asciiTheme="minorHAnsi" w:hAnsiTheme="minorHAnsi" w:cstheme="minorHAnsi"/>
          <w:lang w:eastAsia="pl-PL"/>
        </w:rPr>
        <w:t xml:space="preserve"> stosuj</w:t>
      </w:r>
      <w:r w:rsidR="008F4256">
        <w:rPr>
          <w:rFonts w:asciiTheme="minorHAnsi" w:hAnsiTheme="minorHAnsi" w:cstheme="minorHAnsi"/>
          <w:lang w:eastAsia="pl-PL"/>
        </w:rPr>
        <w:t>e</w:t>
      </w:r>
      <w:r w:rsidRPr="00080DDD">
        <w:rPr>
          <w:rFonts w:asciiTheme="minorHAnsi" w:hAnsiTheme="minorHAnsi" w:cstheme="minorHAnsi"/>
          <w:lang w:eastAsia="pl-PL"/>
        </w:rPr>
        <w:t xml:space="preserve"> całkowitoliczbowe typy danych,</w:t>
      </w:r>
    </w:p>
    <w:p w14:paraId="27B3DBDB" w14:textId="3832E13D" w:rsidR="0090178A" w:rsidRDefault="0090178A" w:rsidP="0090178A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programuje roboty</w:t>
      </w:r>
      <w:r w:rsidR="008A1982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wykorzystując specjalistyczne narz</w:t>
      </w:r>
      <w:r w:rsidR="008A1982">
        <w:rPr>
          <w:rFonts w:asciiTheme="minorHAnsi" w:hAnsiTheme="minorHAnsi" w:cstheme="minorHAnsi"/>
          <w:lang w:eastAsia="pl-PL"/>
        </w:rPr>
        <w:t>ę</w:t>
      </w:r>
      <w:r>
        <w:rPr>
          <w:rFonts w:asciiTheme="minorHAnsi" w:hAnsiTheme="minorHAnsi" w:cstheme="minorHAnsi"/>
          <w:lang w:eastAsia="pl-PL"/>
        </w:rPr>
        <w:t>dzia (w tym symulatory online),</w:t>
      </w:r>
    </w:p>
    <w:p w14:paraId="27B3DBDC" w14:textId="77777777" w:rsidR="0090178A" w:rsidRDefault="0090178A" w:rsidP="0090178A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podcasty i publikacje wideo,</w:t>
      </w:r>
    </w:p>
    <w:p w14:paraId="27B3DBDD" w14:textId="77777777" w:rsidR="008F4256" w:rsidRPr="0090178A" w:rsidRDefault="008F4256" w:rsidP="0090178A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proste infografiki,</w:t>
      </w:r>
    </w:p>
    <w:p w14:paraId="27B3DBDE" w14:textId="77777777" w:rsidR="00F11C52" w:rsidRPr="0090178A" w:rsidRDefault="00F11C52" w:rsidP="00DF49DF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0178A">
        <w:rPr>
          <w:rFonts w:asciiTheme="minorHAnsi" w:hAnsiTheme="minorHAnsi" w:cstheme="minorHAnsi"/>
          <w:lang w:eastAsia="pl-PL"/>
        </w:rPr>
        <w:t>uczestniczy w realizacji projektu zespołowego na wszystkich jego etapach, bierze czynny udział w tworzeniu dokumentacji projektowej</w:t>
      </w:r>
      <w:r w:rsidR="0090178A">
        <w:rPr>
          <w:rFonts w:asciiTheme="minorHAnsi" w:hAnsiTheme="minorHAnsi" w:cstheme="minorHAnsi"/>
          <w:lang w:eastAsia="pl-PL"/>
        </w:rPr>
        <w:t xml:space="preserve"> oraz dyskusji panelowej</w:t>
      </w:r>
      <w:r w:rsidRPr="0090178A">
        <w:rPr>
          <w:rFonts w:asciiTheme="minorHAnsi" w:hAnsiTheme="minorHAnsi" w:cstheme="minorHAnsi"/>
          <w:lang w:eastAsia="pl-PL"/>
        </w:rPr>
        <w:t>.</w:t>
      </w:r>
    </w:p>
    <w:p w14:paraId="27B3DBDF" w14:textId="77777777" w:rsidR="0055548C" w:rsidRPr="00AE24DD" w:rsidRDefault="0055548C" w:rsidP="0055548C">
      <w:pPr>
        <w:spacing w:after="0" w:line="240" w:lineRule="auto"/>
        <w:jc w:val="left"/>
        <w:rPr>
          <w:rFonts w:asciiTheme="minorHAnsi" w:hAnsiTheme="minorHAnsi" w:cstheme="minorHAnsi"/>
        </w:rPr>
      </w:pPr>
      <w:r w:rsidRPr="00AE24DD">
        <w:rPr>
          <w:rFonts w:asciiTheme="minorHAnsi" w:hAnsiTheme="minorHAnsi" w:cstheme="minorHAnsi"/>
          <w:b/>
        </w:rPr>
        <w:t>Ocenę dostateczn</w:t>
      </w:r>
      <w:r w:rsidR="00D03D16" w:rsidRPr="00AE24DD">
        <w:rPr>
          <w:rFonts w:asciiTheme="minorHAnsi" w:hAnsiTheme="minorHAnsi" w:cstheme="minorHAnsi"/>
          <w:b/>
        </w:rPr>
        <w:t>ą</w:t>
      </w:r>
      <w:r w:rsidRPr="00AE24DD">
        <w:rPr>
          <w:rFonts w:asciiTheme="minorHAnsi" w:hAnsiTheme="minorHAnsi" w:cstheme="minorHAnsi"/>
        </w:rPr>
        <w:t xml:space="preserve"> otrzymuje uczeń, który</w:t>
      </w:r>
      <w:r w:rsidR="00A017E6" w:rsidRPr="00AE24DD">
        <w:rPr>
          <w:rFonts w:asciiTheme="minorHAnsi" w:hAnsiTheme="minorHAnsi" w:cstheme="minorHAnsi"/>
        </w:rPr>
        <w:t xml:space="preserve"> spełnia kryteria oceny dopuszczającej, a ponadto</w:t>
      </w:r>
      <w:r w:rsidRPr="00AE24DD">
        <w:rPr>
          <w:rFonts w:asciiTheme="minorHAnsi" w:hAnsiTheme="minorHAnsi" w:cstheme="minorHAnsi"/>
        </w:rPr>
        <w:t>:</w:t>
      </w:r>
    </w:p>
    <w:p w14:paraId="27B3DBE0" w14:textId="5DB7A836" w:rsidR="000A7183" w:rsidRDefault="008A1982" w:rsidP="000A7183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wymienia </w:t>
      </w:r>
      <w:r w:rsidR="000A7183">
        <w:rPr>
          <w:rFonts w:asciiTheme="minorHAnsi" w:hAnsiTheme="minorHAnsi" w:cstheme="minorHAnsi"/>
          <w:lang w:eastAsia="pl-PL"/>
        </w:rPr>
        <w:t>sposoby przedstawiania informacji w komputerze,</w:t>
      </w:r>
    </w:p>
    <w:p w14:paraId="27B3DBE1" w14:textId="77777777" w:rsidR="000A7183" w:rsidRDefault="000A7183" w:rsidP="000A7183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i implementuje proste algorytmy przetwarzania tekstów,</w:t>
      </w:r>
    </w:p>
    <w:p w14:paraId="27B3DBE2" w14:textId="77777777" w:rsidR="000A7183" w:rsidRDefault="000A7183" w:rsidP="000A7183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korzysta z funkcji i metod typu znakowego i napisów (łańcuchów znaków),</w:t>
      </w:r>
    </w:p>
    <w:p w14:paraId="27B3DBE3" w14:textId="77777777" w:rsidR="00CA27BE" w:rsidRPr="000A7183" w:rsidRDefault="00CA27BE" w:rsidP="000A7183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implementuje przykładowe algorytmy szyfrowania (szyfr</w:t>
      </w:r>
      <w:r w:rsidR="00BA4878">
        <w:rPr>
          <w:rFonts w:asciiTheme="minorHAnsi" w:hAnsiTheme="minorHAnsi" w:cstheme="minorHAnsi"/>
          <w:lang w:eastAsia="pl-PL"/>
        </w:rPr>
        <w:t>y:</w:t>
      </w:r>
      <w:r>
        <w:rPr>
          <w:rFonts w:asciiTheme="minorHAnsi" w:hAnsiTheme="minorHAnsi" w:cstheme="minorHAnsi"/>
          <w:lang w:eastAsia="pl-PL"/>
        </w:rPr>
        <w:t xml:space="preserve"> kolumnowy, Cezara), </w:t>
      </w:r>
    </w:p>
    <w:p w14:paraId="27B3DBE4" w14:textId="77777777" w:rsidR="00904593" w:rsidRPr="000349BA" w:rsidRDefault="00904593" w:rsidP="00F5328F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0349BA">
        <w:rPr>
          <w:rFonts w:asciiTheme="minorHAnsi" w:hAnsiTheme="minorHAnsi" w:cstheme="minorHAnsi"/>
          <w:lang w:eastAsia="pl-PL"/>
        </w:rPr>
        <w:t>przedstawia w postaci listy kroków lub schematu blokowego algorytmy sortowania prostego</w:t>
      </w:r>
      <w:r w:rsidR="00737FEF" w:rsidRPr="000349BA">
        <w:rPr>
          <w:rFonts w:asciiTheme="minorHAnsi" w:hAnsiTheme="minorHAnsi" w:cstheme="minorHAnsi"/>
          <w:lang w:eastAsia="pl-PL"/>
        </w:rPr>
        <w:t xml:space="preserve"> (bąbelkowe, przez w</w:t>
      </w:r>
      <w:r w:rsidR="000349BA" w:rsidRPr="000349BA">
        <w:rPr>
          <w:rFonts w:asciiTheme="minorHAnsi" w:hAnsiTheme="minorHAnsi" w:cstheme="minorHAnsi"/>
          <w:lang w:eastAsia="pl-PL"/>
        </w:rPr>
        <w:t>stawianie</w:t>
      </w:r>
      <w:r w:rsidR="00737FEF" w:rsidRPr="000349BA">
        <w:rPr>
          <w:rFonts w:asciiTheme="minorHAnsi" w:hAnsiTheme="minorHAnsi" w:cstheme="minorHAnsi"/>
          <w:lang w:eastAsia="pl-PL"/>
        </w:rPr>
        <w:t>),</w:t>
      </w:r>
    </w:p>
    <w:p w14:paraId="27B3DBE5" w14:textId="77777777" w:rsidR="000A7183" w:rsidRDefault="000A7183" w:rsidP="00F5328F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definiuje rekurencję, algorytm rekurencyjny, warunki początkowe i wywołania rekurencyjne,</w:t>
      </w:r>
    </w:p>
    <w:p w14:paraId="27B3DBE6" w14:textId="77777777" w:rsidR="000A7183" w:rsidRDefault="000A7183" w:rsidP="00F5328F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0A7183">
        <w:rPr>
          <w:rFonts w:asciiTheme="minorHAnsi" w:hAnsiTheme="minorHAnsi" w:cstheme="minorHAnsi"/>
          <w:lang w:eastAsia="pl-PL"/>
        </w:rPr>
        <w:t>definiuje rekurencyjnie ciągi liczbowe,</w:t>
      </w:r>
    </w:p>
    <w:p w14:paraId="27B3DBE7" w14:textId="10578408" w:rsidR="006F10F0" w:rsidRPr="000A7183" w:rsidRDefault="006F10F0" w:rsidP="00F5328F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0A7183">
        <w:rPr>
          <w:rFonts w:asciiTheme="minorHAnsi" w:hAnsiTheme="minorHAnsi" w:cstheme="minorHAnsi"/>
          <w:lang w:eastAsia="pl-PL"/>
        </w:rPr>
        <w:t xml:space="preserve">formułuje algorytm </w:t>
      </w:r>
      <w:r w:rsidR="00377B2E" w:rsidRPr="000A7183">
        <w:rPr>
          <w:rFonts w:asciiTheme="minorHAnsi" w:hAnsiTheme="minorHAnsi" w:cstheme="minorHAnsi"/>
          <w:lang w:eastAsia="pl-PL"/>
        </w:rPr>
        <w:t xml:space="preserve">wydawania reszty minimalną </w:t>
      </w:r>
      <w:r w:rsidR="00782081" w:rsidRPr="000A7183">
        <w:rPr>
          <w:rFonts w:asciiTheme="minorHAnsi" w:hAnsiTheme="minorHAnsi" w:cstheme="minorHAnsi"/>
          <w:lang w:eastAsia="pl-PL"/>
        </w:rPr>
        <w:t>liczb</w:t>
      </w:r>
      <w:r w:rsidR="00377B2E" w:rsidRPr="000A7183">
        <w:rPr>
          <w:rFonts w:asciiTheme="minorHAnsi" w:hAnsiTheme="minorHAnsi" w:cstheme="minorHAnsi"/>
          <w:lang w:eastAsia="pl-PL"/>
        </w:rPr>
        <w:t>ą monet</w:t>
      </w:r>
      <w:r w:rsidR="00BA4878">
        <w:rPr>
          <w:rFonts w:asciiTheme="minorHAnsi" w:hAnsiTheme="minorHAnsi" w:cstheme="minorHAnsi"/>
          <w:lang w:eastAsia="pl-PL"/>
        </w:rPr>
        <w:t xml:space="preserve"> oraz rozwiązanie problemu kinomana z wykorzystaniem </w:t>
      </w:r>
      <w:r w:rsidR="0078497C" w:rsidRPr="000A7183">
        <w:rPr>
          <w:rFonts w:asciiTheme="minorHAnsi" w:hAnsiTheme="minorHAnsi" w:cstheme="minorHAnsi"/>
          <w:lang w:eastAsia="pl-PL"/>
        </w:rPr>
        <w:t>metod</w:t>
      </w:r>
      <w:r w:rsidR="00BA4878">
        <w:rPr>
          <w:rFonts w:asciiTheme="minorHAnsi" w:hAnsiTheme="minorHAnsi" w:cstheme="minorHAnsi"/>
          <w:lang w:eastAsia="pl-PL"/>
        </w:rPr>
        <w:t>y</w:t>
      </w:r>
      <w:r w:rsidR="008A1982">
        <w:rPr>
          <w:rFonts w:asciiTheme="minorHAnsi" w:hAnsiTheme="minorHAnsi" w:cstheme="minorHAnsi"/>
          <w:lang w:eastAsia="pl-PL"/>
        </w:rPr>
        <w:t xml:space="preserve"> </w:t>
      </w:r>
      <w:r w:rsidR="000349BA" w:rsidRPr="000A7183">
        <w:rPr>
          <w:rFonts w:asciiTheme="minorHAnsi" w:hAnsiTheme="minorHAnsi" w:cstheme="minorHAnsi"/>
          <w:lang w:eastAsia="pl-PL"/>
        </w:rPr>
        <w:t>zachłann</w:t>
      </w:r>
      <w:r w:rsidR="00BA4878">
        <w:rPr>
          <w:rFonts w:asciiTheme="minorHAnsi" w:hAnsiTheme="minorHAnsi" w:cstheme="minorHAnsi"/>
          <w:lang w:eastAsia="pl-PL"/>
        </w:rPr>
        <w:t>ej</w:t>
      </w:r>
      <w:r w:rsidR="00F11C52" w:rsidRPr="000A7183">
        <w:rPr>
          <w:rFonts w:asciiTheme="minorHAnsi" w:hAnsiTheme="minorHAnsi" w:cstheme="minorHAnsi"/>
          <w:lang w:eastAsia="pl-PL"/>
        </w:rPr>
        <w:t>,</w:t>
      </w:r>
    </w:p>
    <w:p w14:paraId="27B3DBE8" w14:textId="2242BBB3" w:rsidR="0078497C" w:rsidRPr="00BD5216" w:rsidRDefault="0078497C" w:rsidP="00F5328F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BD5216">
        <w:rPr>
          <w:rFonts w:asciiTheme="minorHAnsi" w:hAnsiTheme="minorHAnsi" w:cstheme="minorHAnsi"/>
          <w:lang w:eastAsia="pl-PL"/>
        </w:rPr>
        <w:t xml:space="preserve">programuje roboty </w:t>
      </w:r>
      <w:r w:rsidR="00BD5216">
        <w:rPr>
          <w:rFonts w:asciiTheme="minorHAnsi" w:hAnsiTheme="minorHAnsi" w:cstheme="minorHAnsi"/>
          <w:lang w:eastAsia="pl-PL"/>
        </w:rPr>
        <w:t xml:space="preserve">na </w:t>
      </w:r>
      <w:r w:rsidR="008A1982">
        <w:rPr>
          <w:rFonts w:asciiTheme="minorHAnsi" w:hAnsiTheme="minorHAnsi" w:cstheme="minorHAnsi"/>
          <w:lang w:eastAsia="pl-PL"/>
        </w:rPr>
        <w:t xml:space="preserve">wzór podanych </w:t>
      </w:r>
      <w:r w:rsidR="00BD5216">
        <w:rPr>
          <w:rFonts w:asciiTheme="minorHAnsi" w:hAnsiTheme="minorHAnsi" w:cstheme="minorHAnsi"/>
          <w:lang w:eastAsia="pl-PL"/>
        </w:rPr>
        <w:t>przykładów</w:t>
      </w:r>
      <w:r w:rsidRPr="00BD5216">
        <w:rPr>
          <w:rFonts w:asciiTheme="minorHAnsi" w:hAnsiTheme="minorHAnsi" w:cstheme="minorHAnsi"/>
          <w:lang w:eastAsia="pl-PL"/>
        </w:rPr>
        <w:t>,</w:t>
      </w:r>
    </w:p>
    <w:p w14:paraId="27B3DBE9" w14:textId="53EE8636" w:rsidR="0078497C" w:rsidRDefault="0078497C" w:rsidP="00F5328F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opracowuje treści internetowe </w:t>
      </w:r>
      <w:r w:rsidR="000463EF">
        <w:rPr>
          <w:rFonts w:asciiTheme="minorHAnsi" w:hAnsiTheme="minorHAnsi" w:cstheme="minorHAnsi"/>
          <w:lang w:eastAsia="pl-PL"/>
        </w:rPr>
        <w:t>z wykorzystaniem</w:t>
      </w:r>
      <w:r>
        <w:rPr>
          <w:rFonts w:asciiTheme="minorHAnsi" w:hAnsiTheme="minorHAnsi" w:cstheme="minorHAnsi"/>
          <w:lang w:eastAsia="pl-PL"/>
        </w:rPr>
        <w:t xml:space="preserve"> narzędzi graficznych</w:t>
      </w:r>
      <w:r w:rsidR="000A7183">
        <w:rPr>
          <w:rFonts w:asciiTheme="minorHAnsi" w:hAnsiTheme="minorHAnsi" w:cstheme="minorHAnsi"/>
          <w:lang w:eastAsia="pl-PL"/>
        </w:rPr>
        <w:t xml:space="preserve"> i multimedial</w:t>
      </w:r>
      <w:r w:rsidR="00CA27BE">
        <w:rPr>
          <w:rFonts w:asciiTheme="minorHAnsi" w:hAnsiTheme="minorHAnsi" w:cstheme="minorHAnsi"/>
          <w:lang w:eastAsia="pl-PL"/>
        </w:rPr>
        <w:t>nych</w:t>
      </w:r>
      <w:r w:rsidR="000A7183">
        <w:rPr>
          <w:rFonts w:asciiTheme="minorHAnsi" w:hAnsiTheme="minorHAnsi" w:cstheme="minorHAnsi"/>
          <w:lang w:eastAsia="pl-PL"/>
        </w:rPr>
        <w:t>,</w:t>
      </w:r>
    </w:p>
    <w:p w14:paraId="27B3DBEA" w14:textId="7613DF89" w:rsidR="000463EF" w:rsidRPr="000349BA" w:rsidRDefault="008A1982" w:rsidP="00F5328F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wymienia </w:t>
      </w:r>
      <w:r w:rsidR="000463EF">
        <w:rPr>
          <w:rFonts w:asciiTheme="minorHAnsi" w:hAnsiTheme="minorHAnsi" w:cstheme="minorHAnsi"/>
          <w:lang w:eastAsia="pl-PL"/>
        </w:rPr>
        <w:t>sposoby porządkowania informacji oraz formułuje podstawowe</w:t>
      </w:r>
      <w:r>
        <w:rPr>
          <w:rFonts w:asciiTheme="minorHAnsi" w:hAnsiTheme="minorHAnsi" w:cstheme="minorHAnsi"/>
          <w:lang w:eastAsia="pl-PL"/>
        </w:rPr>
        <w:t xml:space="preserve"> </w:t>
      </w:r>
      <w:r w:rsidR="000463EF">
        <w:rPr>
          <w:rFonts w:asciiTheme="minorHAnsi" w:hAnsiTheme="minorHAnsi" w:cstheme="minorHAnsi"/>
          <w:lang w:eastAsia="pl-PL"/>
        </w:rPr>
        <w:t>zasady tworzenia infografik,</w:t>
      </w:r>
    </w:p>
    <w:p w14:paraId="27B3DBEB" w14:textId="77777777" w:rsidR="00F11C52" w:rsidRPr="0090178A" w:rsidRDefault="00F11C52" w:rsidP="00F5328F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0178A">
        <w:rPr>
          <w:rFonts w:asciiTheme="minorHAnsi" w:hAnsiTheme="minorHAnsi" w:cstheme="minorHAnsi"/>
          <w:lang w:eastAsia="pl-PL"/>
        </w:rPr>
        <w:t>uczestniczy w realizacji projektu zespołowego</w:t>
      </w:r>
      <w:r w:rsidR="00932AD1" w:rsidRPr="0090178A">
        <w:rPr>
          <w:rFonts w:asciiTheme="minorHAnsi" w:hAnsiTheme="minorHAnsi" w:cstheme="minorHAnsi"/>
          <w:lang w:eastAsia="pl-PL"/>
        </w:rPr>
        <w:t>,</w:t>
      </w:r>
      <w:r w:rsidRPr="0090178A">
        <w:rPr>
          <w:rFonts w:asciiTheme="minorHAnsi" w:hAnsiTheme="minorHAnsi" w:cstheme="minorHAnsi"/>
          <w:lang w:eastAsia="pl-PL"/>
        </w:rPr>
        <w:t xml:space="preserve"> wykonuj</w:t>
      </w:r>
      <w:r w:rsidR="000463EF">
        <w:rPr>
          <w:rFonts w:asciiTheme="minorHAnsi" w:hAnsiTheme="minorHAnsi" w:cstheme="minorHAnsi"/>
          <w:lang w:eastAsia="pl-PL"/>
        </w:rPr>
        <w:t>e</w:t>
      </w:r>
      <w:r w:rsidRPr="0090178A">
        <w:rPr>
          <w:rFonts w:asciiTheme="minorHAnsi" w:hAnsiTheme="minorHAnsi" w:cstheme="minorHAnsi"/>
          <w:lang w:eastAsia="pl-PL"/>
        </w:rPr>
        <w:t xml:space="preserve"> powierzone mu zadania.</w:t>
      </w:r>
    </w:p>
    <w:p w14:paraId="27B3DBF0" w14:textId="77777777" w:rsidR="0055548C" w:rsidRPr="00AE24DD" w:rsidRDefault="0055548C" w:rsidP="0055548C">
      <w:pPr>
        <w:spacing w:after="0" w:line="240" w:lineRule="auto"/>
        <w:jc w:val="left"/>
        <w:rPr>
          <w:rFonts w:asciiTheme="minorHAnsi" w:hAnsiTheme="minorHAnsi" w:cstheme="minorHAnsi"/>
        </w:rPr>
      </w:pPr>
      <w:r w:rsidRPr="00AE24DD">
        <w:rPr>
          <w:rFonts w:asciiTheme="minorHAnsi" w:hAnsiTheme="minorHAnsi" w:cstheme="minorHAnsi"/>
          <w:b/>
        </w:rPr>
        <w:t>Ocenę dopuszczając</w:t>
      </w:r>
      <w:r w:rsidR="00944FA2" w:rsidRPr="00AE24DD">
        <w:rPr>
          <w:rFonts w:asciiTheme="minorHAnsi" w:hAnsiTheme="minorHAnsi" w:cstheme="minorHAnsi"/>
          <w:b/>
        </w:rPr>
        <w:t>ą</w:t>
      </w:r>
      <w:r w:rsidRPr="00AE24DD">
        <w:rPr>
          <w:rFonts w:asciiTheme="minorHAnsi" w:hAnsiTheme="minorHAnsi" w:cstheme="minorHAnsi"/>
        </w:rPr>
        <w:t xml:space="preserve"> otrzymuje uczeń, który:</w:t>
      </w:r>
    </w:p>
    <w:p w14:paraId="27B3DBF1" w14:textId="77777777" w:rsidR="00F5328F" w:rsidRDefault="00F532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>pisze programy o niewielkim stopniu trudności,</w:t>
      </w:r>
    </w:p>
    <w:p w14:paraId="27B3DBF2" w14:textId="5A3738AC" w:rsidR="001D2A8E" w:rsidRDefault="000057C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wymienia </w:t>
      </w:r>
      <w:r w:rsidR="001D2A8E">
        <w:rPr>
          <w:rFonts w:asciiTheme="minorHAnsi" w:hAnsiTheme="minorHAnsi" w:cstheme="minorHAnsi"/>
          <w:lang w:eastAsia="pl-PL"/>
        </w:rPr>
        <w:t>sposoby zapisywania informacji w komputerze,</w:t>
      </w:r>
    </w:p>
    <w:p w14:paraId="27B3DBF3" w14:textId="220CA430" w:rsidR="001D2A8E" w:rsidRPr="00AE24DD" w:rsidRDefault="001D2A8E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definiuje pojęcia</w:t>
      </w:r>
      <w:r w:rsidR="000057CF">
        <w:rPr>
          <w:rFonts w:asciiTheme="minorHAnsi" w:hAnsiTheme="minorHAnsi" w:cstheme="minorHAnsi"/>
          <w:lang w:eastAsia="pl-PL"/>
        </w:rPr>
        <w:t>:</w:t>
      </w:r>
      <w:r>
        <w:rPr>
          <w:rFonts w:asciiTheme="minorHAnsi" w:hAnsiTheme="minorHAnsi" w:cstheme="minorHAnsi"/>
          <w:lang w:eastAsia="pl-PL"/>
        </w:rPr>
        <w:t xml:space="preserve"> kod liczbowy,</w:t>
      </w:r>
      <w:r w:rsidR="000057CF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UNICODE, ASCII,</w:t>
      </w:r>
    </w:p>
    <w:p w14:paraId="27B3DBF4" w14:textId="14E1973A" w:rsidR="004E260B" w:rsidRPr="00AE24DD" w:rsidRDefault="004E260B" w:rsidP="00F5328F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>definiuje pojęcia</w:t>
      </w:r>
      <w:r w:rsidR="00EA0EF4" w:rsidRPr="00AE24DD">
        <w:rPr>
          <w:rFonts w:asciiTheme="minorHAnsi" w:hAnsiTheme="minorHAnsi" w:cstheme="minorHAnsi"/>
          <w:lang w:eastAsia="pl-PL"/>
        </w:rPr>
        <w:t>:</w:t>
      </w:r>
      <w:r w:rsidRPr="00AE24DD">
        <w:rPr>
          <w:rFonts w:asciiTheme="minorHAnsi" w:hAnsiTheme="minorHAnsi" w:cstheme="minorHAnsi"/>
          <w:lang w:eastAsia="pl-PL"/>
        </w:rPr>
        <w:t xml:space="preserve"> kryptologi</w:t>
      </w:r>
      <w:r w:rsidR="00EA0EF4" w:rsidRPr="00AE24DD">
        <w:rPr>
          <w:rFonts w:asciiTheme="minorHAnsi" w:hAnsiTheme="minorHAnsi" w:cstheme="minorHAnsi"/>
          <w:lang w:eastAsia="pl-PL"/>
        </w:rPr>
        <w:t>a</w:t>
      </w:r>
      <w:r w:rsidRPr="00AE24DD">
        <w:rPr>
          <w:rFonts w:asciiTheme="minorHAnsi" w:hAnsiTheme="minorHAnsi" w:cstheme="minorHAnsi"/>
          <w:lang w:eastAsia="pl-PL"/>
        </w:rPr>
        <w:t>, kryptografi</w:t>
      </w:r>
      <w:r w:rsidR="00EA0EF4" w:rsidRPr="00AE24DD">
        <w:rPr>
          <w:rFonts w:asciiTheme="minorHAnsi" w:hAnsiTheme="minorHAnsi" w:cstheme="minorHAnsi"/>
          <w:lang w:eastAsia="pl-PL"/>
        </w:rPr>
        <w:t>a,</w:t>
      </w:r>
      <w:r w:rsidR="000057CF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AE24DD">
        <w:rPr>
          <w:rFonts w:asciiTheme="minorHAnsi" w:hAnsiTheme="minorHAnsi" w:cstheme="minorHAnsi"/>
          <w:lang w:eastAsia="pl-PL"/>
        </w:rPr>
        <w:t>kryptoanaliz</w:t>
      </w:r>
      <w:r w:rsidR="00EA0EF4" w:rsidRPr="00AE24DD">
        <w:rPr>
          <w:rFonts w:asciiTheme="minorHAnsi" w:hAnsiTheme="minorHAnsi" w:cstheme="minorHAnsi"/>
          <w:lang w:eastAsia="pl-PL"/>
        </w:rPr>
        <w:t>a</w:t>
      </w:r>
      <w:proofErr w:type="spellEnd"/>
      <w:r w:rsidRPr="00AE24DD">
        <w:rPr>
          <w:rFonts w:asciiTheme="minorHAnsi" w:hAnsiTheme="minorHAnsi" w:cstheme="minorHAnsi"/>
          <w:lang w:eastAsia="pl-PL"/>
        </w:rPr>
        <w:t>, tekst jawny, klucz, szyfrogram,</w:t>
      </w:r>
    </w:p>
    <w:p w14:paraId="27B3DBF5" w14:textId="77777777" w:rsidR="004E260B" w:rsidRPr="00AE24DD" w:rsidRDefault="004E260B" w:rsidP="00F5328F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 xml:space="preserve">rozróżnia szyfry </w:t>
      </w:r>
      <w:proofErr w:type="spellStart"/>
      <w:r w:rsidRPr="00AE24DD">
        <w:rPr>
          <w:rFonts w:asciiTheme="minorHAnsi" w:hAnsiTheme="minorHAnsi" w:cstheme="minorHAnsi"/>
          <w:lang w:eastAsia="pl-PL"/>
        </w:rPr>
        <w:t>podstawieniowe</w:t>
      </w:r>
      <w:proofErr w:type="spellEnd"/>
      <w:r w:rsidRPr="00AE24DD">
        <w:rPr>
          <w:rFonts w:asciiTheme="minorHAnsi" w:hAnsiTheme="minorHAnsi" w:cstheme="minorHAnsi"/>
          <w:lang w:eastAsia="pl-PL"/>
        </w:rPr>
        <w:t xml:space="preserve"> i </w:t>
      </w:r>
      <w:proofErr w:type="spellStart"/>
      <w:r w:rsidRPr="00AE24DD">
        <w:rPr>
          <w:rFonts w:asciiTheme="minorHAnsi" w:hAnsiTheme="minorHAnsi" w:cstheme="minorHAnsi"/>
          <w:lang w:eastAsia="pl-PL"/>
        </w:rPr>
        <w:t>przestawieniowe</w:t>
      </w:r>
      <w:proofErr w:type="spellEnd"/>
      <w:r w:rsidRPr="00AE24DD">
        <w:rPr>
          <w:rFonts w:asciiTheme="minorHAnsi" w:hAnsiTheme="minorHAnsi" w:cstheme="minorHAnsi"/>
          <w:lang w:eastAsia="pl-PL"/>
        </w:rPr>
        <w:t>,</w:t>
      </w:r>
    </w:p>
    <w:p w14:paraId="27B3DBF6" w14:textId="77777777" w:rsidR="00FE7B19" w:rsidRPr="00AE24DD" w:rsidRDefault="004E260B" w:rsidP="00FE7B19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>omawia szyfr Cezara</w:t>
      </w:r>
      <w:r w:rsidR="00FE7B19" w:rsidRPr="00AE24DD">
        <w:rPr>
          <w:rFonts w:asciiTheme="minorHAnsi" w:hAnsiTheme="minorHAnsi" w:cstheme="minorHAnsi"/>
          <w:lang w:eastAsia="pl-PL"/>
        </w:rPr>
        <w:t xml:space="preserve"> jako przykład szyfru </w:t>
      </w:r>
      <w:proofErr w:type="spellStart"/>
      <w:r w:rsidR="00FE7B19" w:rsidRPr="00AE24DD">
        <w:rPr>
          <w:rFonts w:asciiTheme="minorHAnsi" w:hAnsiTheme="minorHAnsi" w:cstheme="minorHAnsi"/>
          <w:lang w:eastAsia="pl-PL"/>
        </w:rPr>
        <w:t>podstawieniowego</w:t>
      </w:r>
      <w:proofErr w:type="spellEnd"/>
      <w:r w:rsidR="00FE7B19" w:rsidRPr="00AE24DD">
        <w:rPr>
          <w:rFonts w:asciiTheme="minorHAnsi" w:hAnsiTheme="minorHAnsi" w:cstheme="minorHAnsi"/>
          <w:lang w:eastAsia="pl-PL"/>
        </w:rPr>
        <w:t xml:space="preserve"> i </w:t>
      </w:r>
      <w:r w:rsidR="00B41AF0" w:rsidRPr="00AE24DD">
        <w:rPr>
          <w:rFonts w:asciiTheme="minorHAnsi" w:hAnsiTheme="minorHAnsi" w:cstheme="minorHAnsi"/>
          <w:lang w:eastAsia="pl-PL"/>
        </w:rPr>
        <w:t xml:space="preserve">szyfr </w:t>
      </w:r>
      <w:r w:rsidR="00FE7B19" w:rsidRPr="00AE24DD">
        <w:rPr>
          <w:rFonts w:asciiTheme="minorHAnsi" w:hAnsiTheme="minorHAnsi" w:cstheme="minorHAnsi"/>
          <w:lang w:eastAsia="pl-PL"/>
        </w:rPr>
        <w:t xml:space="preserve">kolumnowy </w:t>
      </w:r>
      <w:r w:rsidR="00EA0EF4" w:rsidRPr="00AE24DD">
        <w:rPr>
          <w:rFonts w:asciiTheme="minorHAnsi" w:hAnsiTheme="minorHAnsi" w:cstheme="minorHAnsi"/>
          <w:lang w:eastAsia="pl-PL"/>
        </w:rPr>
        <w:t xml:space="preserve">jako przykład szyfru </w:t>
      </w:r>
      <w:proofErr w:type="spellStart"/>
      <w:r w:rsidR="00FE7B19" w:rsidRPr="00AE24DD">
        <w:rPr>
          <w:rFonts w:asciiTheme="minorHAnsi" w:hAnsiTheme="minorHAnsi" w:cstheme="minorHAnsi"/>
          <w:lang w:eastAsia="pl-PL"/>
        </w:rPr>
        <w:t>przestawieniowego</w:t>
      </w:r>
      <w:proofErr w:type="spellEnd"/>
      <w:r w:rsidR="00FE7B19" w:rsidRPr="00AE24DD">
        <w:rPr>
          <w:rFonts w:asciiTheme="minorHAnsi" w:hAnsiTheme="minorHAnsi" w:cstheme="minorHAnsi"/>
          <w:lang w:eastAsia="pl-PL"/>
        </w:rPr>
        <w:t>,</w:t>
      </w:r>
    </w:p>
    <w:p w14:paraId="27B3DBF7" w14:textId="77777777" w:rsidR="00DF49DF" w:rsidRPr="00AE24DD" w:rsidRDefault="00EA0EF4" w:rsidP="00F5328F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 xml:space="preserve">wyjaśnia, </w:t>
      </w:r>
      <w:r w:rsidR="00DF49DF" w:rsidRPr="00AE24DD">
        <w:rPr>
          <w:rFonts w:asciiTheme="minorHAnsi" w:hAnsiTheme="minorHAnsi" w:cstheme="minorHAnsi"/>
          <w:lang w:eastAsia="pl-PL"/>
        </w:rPr>
        <w:t>na czym polega łamanie szyfru,</w:t>
      </w:r>
    </w:p>
    <w:p w14:paraId="27B3DBF8" w14:textId="77777777" w:rsidR="00904593" w:rsidRPr="00AE24DD" w:rsidRDefault="00904593" w:rsidP="00F5328F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lastRenderedPageBreak/>
        <w:t xml:space="preserve">omawia metody sortowania prostego (bąbelkowe, przez </w:t>
      </w:r>
      <w:r w:rsidR="00AE24DD">
        <w:rPr>
          <w:rFonts w:asciiTheme="minorHAnsi" w:hAnsiTheme="minorHAnsi" w:cstheme="minorHAnsi"/>
          <w:lang w:eastAsia="pl-PL"/>
        </w:rPr>
        <w:t>wstawianie</w:t>
      </w:r>
      <w:r w:rsidRPr="00AE24DD">
        <w:rPr>
          <w:rFonts w:asciiTheme="minorHAnsi" w:hAnsiTheme="minorHAnsi" w:cstheme="minorHAnsi"/>
          <w:lang w:eastAsia="pl-PL"/>
        </w:rPr>
        <w:t>) na przykładowych danych,</w:t>
      </w:r>
    </w:p>
    <w:p w14:paraId="27B3DBF9" w14:textId="77777777" w:rsidR="00D13ADC" w:rsidRPr="0090178A" w:rsidRDefault="00D13ADC" w:rsidP="00F5328F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0178A">
        <w:rPr>
          <w:rFonts w:asciiTheme="minorHAnsi" w:hAnsiTheme="minorHAnsi" w:cstheme="minorHAnsi"/>
          <w:lang w:eastAsia="pl-PL"/>
        </w:rPr>
        <w:t>definiuje pojęci</w:t>
      </w:r>
      <w:r w:rsidR="006F1359" w:rsidRPr="0090178A">
        <w:rPr>
          <w:rFonts w:asciiTheme="minorHAnsi" w:hAnsiTheme="minorHAnsi" w:cstheme="minorHAnsi"/>
          <w:lang w:eastAsia="pl-PL"/>
        </w:rPr>
        <w:t>a</w:t>
      </w:r>
      <w:r w:rsidRPr="0090178A">
        <w:rPr>
          <w:rFonts w:asciiTheme="minorHAnsi" w:hAnsiTheme="minorHAnsi" w:cstheme="minorHAnsi"/>
          <w:lang w:eastAsia="pl-PL"/>
        </w:rPr>
        <w:t xml:space="preserve"> iteracji i rekurencji,</w:t>
      </w:r>
    </w:p>
    <w:p w14:paraId="27B3DBFA" w14:textId="77777777" w:rsidR="0090178A" w:rsidRDefault="006F1359" w:rsidP="0090178A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0178A">
        <w:rPr>
          <w:rFonts w:asciiTheme="minorHAnsi" w:hAnsiTheme="minorHAnsi" w:cstheme="minorHAnsi"/>
          <w:lang w:eastAsia="pl-PL"/>
        </w:rPr>
        <w:t xml:space="preserve">omawia </w:t>
      </w:r>
      <w:r w:rsidR="009C6B1C" w:rsidRPr="0090178A">
        <w:rPr>
          <w:rFonts w:asciiTheme="minorHAnsi" w:hAnsiTheme="minorHAnsi" w:cstheme="minorHAnsi"/>
          <w:lang w:eastAsia="pl-PL"/>
        </w:rPr>
        <w:t>zasadę złotego podziału,</w:t>
      </w:r>
    </w:p>
    <w:p w14:paraId="27B3DBFB" w14:textId="2D59CF2A" w:rsidR="00D13ADC" w:rsidRPr="001D2A8E" w:rsidRDefault="00D13ADC" w:rsidP="0090178A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0178A">
        <w:rPr>
          <w:rFonts w:asciiTheme="minorHAnsi" w:hAnsiTheme="minorHAnsi" w:cstheme="minorHAnsi"/>
          <w:lang w:eastAsia="pl-PL"/>
        </w:rPr>
        <w:t>omawia metody zachłanne na przykła</w:t>
      </w:r>
      <w:r w:rsidR="00737FEF" w:rsidRPr="0090178A">
        <w:rPr>
          <w:rFonts w:asciiTheme="minorHAnsi" w:hAnsiTheme="minorHAnsi" w:cstheme="minorHAnsi"/>
          <w:lang w:eastAsia="pl-PL"/>
        </w:rPr>
        <w:t>dzie problem</w:t>
      </w:r>
      <w:r w:rsidR="000057CF">
        <w:rPr>
          <w:rFonts w:asciiTheme="minorHAnsi" w:hAnsiTheme="minorHAnsi" w:cstheme="minorHAnsi"/>
          <w:lang w:eastAsia="pl-PL"/>
        </w:rPr>
        <w:t>ów</w:t>
      </w:r>
      <w:r w:rsidR="00737FEF" w:rsidRPr="0090178A">
        <w:rPr>
          <w:rFonts w:asciiTheme="minorHAnsi" w:hAnsiTheme="minorHAnsi" w:cstheme="minorHAnsi"/>
          <w:lang w:eastAsia="pl-PL"/>
        </w:rPr>
        <w:t xml:space="preserve"> </w:t>
      </w:r>
      <w:r w:rsidR="000463EF">
        <w:rPr>
          <w:rFonts w:asciiTheme="minorHAnsi" w:hAnsiTheme="minorHAnsi" w:cstheme="minorHAnsi"/>
          <w:lang w:eastAsia="pl-PL"/>
        </w:rPr>
        <w:t>wydawania reszty</w:t>
      </w:r>
      <w:r w:rsidR="000057CF">
        <w:rPr>
          <w:rFonts w:asciiTheme="minorHAnsi" w:hAnsiTheme="minorHAnsi" w:cstheme="minorHAnsi"/>
          <w:lang w:eastAsia="pl-PL"/>
        </w:rPr>
        <w:t xml:space="preserve"> </w:t>
      </w:r>
      <w:r w:rsidR="000349BA" w:rsidRPr="0090178A">
        <w:rPr>
          <w:rFonts w:asciiTheme="minorHAnsi" w:hAnsiTheme="minorHAnsi" w:cstheme="minorHAnsi"/>
          <w:lang w:eastAsia="pl-PL"/>
        </w:rPr>
        <w:t>i kinomana,</w:t>
      </w:r>
    </w:p>
    <w:p w14:paraId="27B3DBFC" w14:textId="77777777" w:rsidR="001D2A8E" w:rsidRPr="0090178A" w:rsidRDefault="00907AB0" w:rsidP="0090178A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definiuje pojęcie robota, omawia jego budowę oraz wybrane parametry,</w:t>
      </w:r>
    </w:p>
    <w:p w14:paraId="27B3DBFD" w14:textId="77777777" w:rsidR="00F11C52" w:rsidRPr="00AE24DD" w:rsidRDefault="00F11C52" w:rsidP="00F11C52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0349BA">
        <w:rPr>
          <w:rFonts w:asciiTheme="minorHAnsi" w:hAnsiTheme="minorHAnsi" w:cstheme="minorHAnsi"/>
          <w:lang w:eastAsia="pl-PL"/>
        </w:rPr>
        <w:t>uczestniczy w realizacji projektu zespołowego</w:t>
      </w:r>
      <w:r w:rsidR="00932AD1" w:rsidRPr="000349BA">
        <w:rPr>
          <w:rFonts w:asciiTheme="minorHAnsi" w:hAnsiTheme="minorHAnsi" w:cstheme="minorHAnsi"/>
          <w:lang w:eastAsia="pl-PL"/>
        </w:rPr>
        <w:t>,</w:t>
      </w:r>
      <w:r w:rsidRPr="000349BA">
        <w:rPr>
          <w:rFonts w:asciiTheme="minorHAnsi" w:hAnsiTheme="minorHAnsi" w:cstheme="minorHAnsi"/>
          <w:lang w:eastAsia="pl-PL"/>
        </w:rPr>
        <w:t xml:space="preserve"> wykonując powierzone mu zadania o niewielkim stopniu trudności.</w:t>
      </w:r>
    </w:p>
    <w:p w14:paraId="27B3DBFE" w14:textId="77777777" w:rsidR="00173C3D" w:rsidRPr="00AE24DD" w:rsidRDefault="00173C3D" w:rsidP="00173C3D">
      <w:pPr>
        <w:spacing w:after="0" w:line="240" w:lineRule="auto"/>
        <w:jc w:val="left"/>
        <w:rPr>
          <w:rFonts w:asciiTheme="minorHAnsi" w:hAnsiTheme="minorHAnsi" w:cstheme="minorHAnsi"/>
        </w:rPr>
      </w:pPr>
      <w:r w:rsidRPr="00AE24DD">
        <w:rPr>
          <w:rFonts w:asciiTheme="minorHAnsi" w:hAnsiTheme="minorHAnsi" w:cstheme="minorHAnsi"/>
          <w:b/>
        </w:rPr>
        <w:t>Ocenę niedostateczn</w:t>
      </w:r>
      <w:r w:rsidR="00944FA2" w:rsidRPr="00AE24DD">
        <w:rPr>
          <w:rFonts w:asciiTheme="minorHAnsi" w:hAnsiTheme="minorHAnsi" w:cstheme="minorHAnsi"/>
          <w:b/>
        </w:rPr>
        <w:t>ą</w:t>
      </w:r>
      <w:r w:rsidRPr="00AE24DD">
        <w:rPr>
          <w:rFonts w:asciiTheme="minorHAnsi" w:hAnsiTheme="minorHAnsi" w:cstheme="minorHAnsi"/>
        </w:rPr>
        <w:t xml:space="preserve"> otrzymuje uczeń, który:</w:t>
      </w:r>
    </w:p>
    <w:p w14:paraId="27B3DBFF" w14:textId="039B3E42" w:rsidR="001D4B6F" w:rsidRPr="00AE24DD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>nie opanował podstawowych wiadomości i umiejętności</w:t>
      </w:r>
      <w:r w:rsidR="00690B98" w:rsidRPr="00AE24DD">
        <w:rPr>
          <w:rFonts w:asciiTheme="minorHAnsi" w:hAnsiTheme="minorHAnsi" w:cstheme="minorHAnsi"/>
          <w:lang w:eastAsia="pl-PL"/>
        </w:rPr>
        <w:t xml:space="preserve">, </w:t>
      </w:r>
      <w:r w:rsidR="006F1359" w:rsidRPr="00AE24DD">
        <w:rPr>
          <w:rFonts w:asciiTheme="minorHAnsi" w:hAnsiTheme="minorHAnsi" w:cstheme="minorHAnsi"/>
          <w:lang w:eastAsia="pl-PL"/>
        </w:rPr>
        <w:t>co</w:t>
      </w:r>
      <w:r w:rsidR="00690B98" w:rsidRPr="00AE24DD">
        <w:rPr>
          <w:rFonts w:asciiTheme="minorHAnsi" w:hAnsiTheme="minorHAnsi" w:cstheme="minorHAnsi"/>
          <w:lang w:eastAsia="pl-PL"/>
        </w:rPr>
        <w:t xml:space="preserve"> uniemożliwia </w:t>
      </w:r>
      <w:r w:rsidR="000057CF">
        <w:rPr>
          <w:rFonts w:asciiTheme="minorHAnsi" w:hAnsiTheme="minorHAnsi" w:cstheme="minorHAnsi"/>
          <w:lang w:eastAsia="pl-PL"/>
        </w:rPr>
        <w:t xml:space="preserve">mu dalsze </w:t>
      </w:r>
      <w:r w:rsidR="00690B98" w:rsidRPr="00AE24DD">
        <w:rPr>
          <w:rFonts w:asciiTheme="minorHAnsi" w:hAnsiTheme="minorHAnsi" w:cstheme="minorHAnsi"/>
          <w:lang w:eastAsia="pl-PL"/>
        </w:rPr>
        <w:t>zdobywanie wiedzy,</w:t>
      </w:r>
    </w:p>
    <w:p w14:paraId="27B3DC00" w14:textId="78E892D4" w:rsidR="00907AB0" w:rsidRPr="00AE24DD" w:rsidRDefault="006F1359" w:rsidP="00907AB0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 xml:space="preserve">nie </w:t>
      </w:r>
      <w:r w:rsidR="000057CF">
        <w:rPr>
          <w:rFonts w:asciiTheme="minorHAnsi" w:hAnsiTheme="minorHAnsi" w:cstheme="minorHAnsi"/>
          <w:lang w:eastAsia="pl-PL"/>
        </w:rPr>
        <w:t>definiuje</w:t>
      </w:r>
      <w:r w:rsidR="00907AB0">
        <w:rPr>
          <w:rFonts w:asciiTheme="minorHAnsi" w:hAnsiTheme="minorHAnsi" w:cstheme="minorHAnsi"/>
          <w:lang w:eastAsia="pl-PL"/>
        </w:rPr>
        <w:t xml:space="preserve"> pojęć</w:t>
      </w:r>
      <w:r w:rsidR="000057CF">
        <w:rPr>
          <w:rFonts w:asciiTheme="minorHAnsi" w:hAnsiTheme="minorHAnsi" w:cstheme="minorHAnsi"/>
          <w:lang w:eastAsia="pl-PL"/>
        </w:rPr>
        <w:t>:</w:t>
      </w:r>
      <w:r w:rsidR="00907AB0">
        <w:rPr>
          <w:rFonts w:asciiTheme="minorHAnsi" w:hAnsiTheme="minorHAnsi" w:cstheme="minorHAnsi"/>
          <w:lang w:eastAsia="pl-PL"/>
        </w:rPr>
        <w:t xml:space="preserve"> kod liczbowy, UNICODE, ASCII, szyfrowanie, deszyfrowanie, sortowanie, algorytm zachłanny, rekurencja,</w:t>
      </w:r>
    </w:p>
    <w:p w14:paraId="27B3DC01" w14:textId="604603D4" w:rsidR="00391D5D" w:rsidRPr="00907AB0" w:rsidRDefault="00564FF0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07AB0">
        <w:rPr>
          <w:rFonts w:asciiTheme="minorHAnsi" w:hAnsiTheme="minorHAnsi" w:cstheme="minorHAnsi"/>
          <w:lang w:eastAsia="pl-PL"/>
        </w:rPr>
        <w:t>nie</w:t>
      </w:r>
      <w:r w:rsidR="00907AB0">
        <w:rPr>
          <w:rFonts w:asciiTheme="minorHAnsi" w:hAnsiTheme="minorHAnsi" w:cstheme="minorHAnsi"/>
          <w:lang w:eastAsia="pl-PL"/>
        </w:rPr>
        <w:t xml:space="preserve"> implement</w:t>
      </w:r>
      <w:r w:rsidR="000057CF">
        <w:rPr>
          <w:rFonts w:asciiTheme="minorHAnsi" w:hAnsiTheme="minorHAnsi" w:cstheme="minorHAnsi"/>
          <w:lang w:eastAsia="pl-PL"/>
        </w:rPr>
        <w:t>uje</w:t>
      </w:r>
      <w:r w:rsidR="00907AB0">
        <w:rPr>
          <w:rFonts w:asciiTheme="minorHAnsi" w:hAnsiTheme="minorHAnsi" w:cstheme="minorHAnsi"/>
          <w:lang w:eastAsia="pl-PL"/>
        </w:rPr>
        <w:t xml:space="preserve"> </w:t>
      </w:r>
      <w:r w:rsidRPr="00907AB0">
        <w:rPr>
          <w:rFonts w:asciiTheme="minorHAnsi" w:hAnsiTheme="minorHAnsi" w:cstheme="minorHAnsi"/>
          <w:lang w:eastAsia="pl-PL"/>
        </w:rPr>
        <w:t>prostych</w:t>
      </w:r>
      <w:r w:rsidR="00BD5216">
        <w:rPr>
          <w:rFonts w:asciiTheme="minorHAnsi" w:hAnsiTheme="minorHAnsi" w:cstheme="minorHAnsi"/>
          <w:lang w:eastAsia="pl-PL"/>
        </w:rPr>
        <w:t xml:space="preserve"> algorytmów tekstowych</w:t>
      </w:r>
      <w:r w:rsidRPr="00907AB0">
        <w:rPr>
          <w:rFonts w:asciiTheme="minorHAnsi" w:hAnsiTheme="minorHAnsi" w:cstheme="minorHAnsi"/>
          <w:lang w:eastAsia="pl-PL"/>
        </w:rPr>
        <w:t>,</w:t>
      </w:r>
      <w:r w:rsidR="00BD5216">
        <w:rPr>
          <w:rFonts w:asciiTheme="minorHAnsi" w:hAnsiTheme="minorHAnsi" w:cstheme="minorHAnsi"/>
          <w:lang w:eastAsia="pl-PL"/>
        </w:rPr>
        <w:t xml:space="preserve"> szyfrowania, porządkowania,</w:t>
      </w:r>
    </w:p>
    <w:p w14:paraId="27B3DC02" w14:textId="77777777" w:rsidR="001D4B6F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0349BA">
        <w:rPr>
          <w:rFonts w:asciiTheme="minorHAnsi" w:hAnsiTheme="minorHAnsi" w:cstheme="minorHAnsi"/>
          <w:lang w:eastAsia="pl-PL"/>
        </w:rPr>
        <w:t>nie rozwiąz</w:t>
      </w:r>
      <w:r w:rsidR="00116BE1" w:rsidRPr="000349BA">
        <w:rPr>
          <w:rFonts w:asciiTheme="minorHAnsi" w:hAnsiTheme="minorHAnsi" w:cstheme="minorHAnsi"/>
          <w:lang w:eastAsia="pl-PL"/>
        </w:rPr>
        <w:t>uje</w:t>
      </w:r>
      <w:r w:rsidRPr="000349BA">
        <w:rPr>
          <w:rFonts w:asciiTheme="minorHAnsi" w:hAnsiTheme="minorHAnsi" w:cstheme="minorHAnsi"/>
          <w:lang w:eastAsia="pl-PL"/>
        </w:rPr>
        <w:t xml:space="preserve"> najprostszych zadań,</w:t>
      </w:r>
    </w:p>
    <w:p w14:paraId="27B3DC03" w14:textId="65C85B72" w:rsidR="00907AB0" w:rsidRDefault="00907AB0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nie </w:t>
      </w:r>
      <w:r w:rsidR="000057CF">
        <w:rPr>
          <w:rFonts w:asciiTheme="minorHAnsi" w:hAnsiTheme="minorHAnsi" w:cstheme="minorHAnsi"/>
          <w:lang w:eastAsia="pl-PL"/>
        </w:rPr>
        <w:t xml:space="preserve">definiuje </w:t>
      </w:r>
      <w:r>
        <w:rPr>
          <w:rFonts w:asciiTheme="minorHAnsi" w:hAnsiTheme="minorHAnsi" w:cstheme="minorHAnsi"/>
          <w:lang w:eastAsia="pl-PL"/>
        </w:rPr>
        <w:t xml:space="preserve">pojęcia robota ani </w:t>
      </w:r>
      <w:r w:rsidR="000057CF">
        <w:rPr>
          <w:rFonts w:asciiTheme="minorHAnsi" w:hAnsiTheme="minorHAnsi" w:cstheme="minorHAnsi"/>
          <w:lang w:eastAsia="pl-PL"/>
        </w:rPr>
        <w:t xml:space="preserve">nie opisuje </w:t>
      </w:r>
      <w:r>
        <w:rPr>
          <w:rFonts w:asciiTheme="minorHAnsi" w:hAnsiTheme="minorHAnsi" w:cstheme="minorHAnsi"/>
          <w:lang w:eastAsia="pl-PL"/>
        </w:rPr>
        <w:t>jego budowy,</w:t>
      </w:r>
    </w:p>
    <w:p w14:paraId="27B3DC04" w14:textId="22D28FE7" w:rsidR="00907AB0" w:rsidRPr="000349BA" w:rsidRDefault="00907AB0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nie opracow</w:t>
      </w:r>
      <w:r w:rsidR="000057CF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interesujących treści internetowych, nie posługuje się narzędziami graficznymi i multimedialnymi do wzbogacania treści</w:t>
      </w:r>
      <w:r w:rsidR="0078497C">
        <w:rPr>
          <w:rFonts w:asciiTheme="minorHAnsi" w:hAnsiTheme="minorHAnsi" w:cstheme="minorHAnsi"/>
          <w:lang w:eastAsia="pl-PL"/>
        </w:rPr>
        <w:t>,</w:t>
      </w:r>
    </w:p>
    <w:p w14:paraId="27B3DC05" w14:textId="77777777" w:rsidR="00C07E16" w:rsidRDefault="001D4B6F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0349BA">
        <w:rPr>
          <w:rFonts w:asciiTheme="minorHAnsi" w:hAnsiTheme="minorHAnsi" w:cstheme="minorHAnsi"/>
          <w:lang w:eastAsia="pl-PL"/>
        </w:rPr>
        <w:t xml:space="preserve">nie </w:t>
      </w:r>
      <w:r w:rsidR="00564FF0" w:rsidRPr="000349BA">
        <w:rPr>
          <w:rFonts w:asciiTheme="minorHAnsi" w:hAnsiTheme="minorHAnsi" w:cstheme="minorHAnsi"/>
          <w:lang w:eastAsia="pl-PL"/>
        </w:rPr>
        <w:t>bierze czynnego udziału w lekcjach</w:t>
      </w:r>
      <w:r w:rsidRPr="000349BA">
        <w:rPr>
          <w:rFonts w:asciiTheme="minorHAnsi" w:hAnsiTheme="minorHAnsi" w:cstheme="minorHAnsi"/>
          <w:lang w:eastAsia="pl-PL"/>
        </w:rPr>
        <w:t xml:space="preserve">, nie </w:t>
      </w:r>
      <w:r w:rsidR="00564FF0" w:rsidRPr="000349BA">
        <w:rPr>
          <w:rFonts w:asciiTheme="minorHAnsi" w:hAnsiTheme="minorHAnsi" w:cstheme="minorHAnsi"/>
          <w:lang w:eastAsia="pl-PL"/>
        </w:rPr>
        <w:t>wykonuje zadań, nie pisze programów, nie odrabia prac domowych</w:t>
      </w:r>
      <w:r w:rsidR="0078497C">
        <w:rPr>
          <w:rFonts w:asciiTheme="minorHAnsi" w:hAnsiTheme="minorHAnsi" w:cstheme="minorHAnsi"/>
          <w:lang w:eastAsia="pl-PL"/>
        </w:rPr>
        <w:t>,</w:t>
      </w:r>
    </w:p>
    <w:p w14:paraId="27B3DC06" w14:textId="77777777" w:rsidR="0078497C" w:rsidRPr="000349BA" w:rsidRDefault="0078497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nie uczestniczy w projektach zespołowych.</w:t>
      </w:r>
    </w:p>
    <w:sectPr w:rsidR="0078497C" w:rsidRPr="000349BA" w:rsidSect="004A6831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2EE7" w14:textId="77777777" w:rsidR="00BE31B5" w:rsidRDefault="00BE31B5" w:rsidP="00BF03CC">
      <w:r>
        <w:separator/>
      </w:r>
    </w:p>
    <w:p w14:paraId="3621474F" w14:textId="77777777" w:rsidR="00BE31B5" w:rsidRDefault="00BE31B5" w:rsidP="00BF03CC"/>
  </w:endnote>
  <w:endnote w:type="continuationSeparator" w:id="0">
    <w:p w14:paraId="2632C0EA" w14:textId="77777777" w:rsidR="00BE31B5" w:rsidRDefault="00BE31B5" w:rsidP="00BF03CC">
      <w:r>
        <w:continuationSeparator/>
      </w:r>
    </w:p>
    <w:p w14:paraId="041F8589" w14:textId="77777777" w:rsidR="00BE31B5" w:rsidRDefault="00BE31B5" w:rsidP="00BF0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DC0E" w14:textId="77777777" w:rsidR="003C7DBE" w:rsidRDefault="006C785B" w:rsidP="00BF03CC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3C7D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3DC0F" w14:textId="77777777" w:rsidR="003C7DBE" w:rsidRDefault="003C7DBE" w:rsidP="00BF03CC">
    <w:pPr>
      <w:pStyle w:val="Stopka"/>
    </w:pPr>
  </w:p>
  <w:p w14:paraId="27B3DC10" w14:textId="77777777" w:rsidR="003C7DBE" w:rsidRDefault="003C7DBE" w:rsidP="00BF03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DC11" w14:textId="0C08B224" w:rsidR="004A6831" w:rsidRPr="004A6831" w:rsidRDefault="00BA5C90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6C785B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instrText>PAGE   \* MERGEFORMAT</w:instrText>
    </w:r>
    <w:r w:rsidR="006C785B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="000F325F">
      <w:rPr>
        <w:rFonts w:asciiTheme="minorHAnsi" w:hAnsiTheme="minorHAnsi" w:cstheme="minorHAnsi"/>
        <w:noProof/>
        <w:color w:val="000000" w:themeColor="text1"/>
        <w:sz w:val="20"/>
        <w:szCs w:val="20"/>
      </w:rPr>
      <w:t>1</w:t>
    </w:r>
    <w:r w:rsidR="006C785B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</w:p>
  <w:p w14:paraId="27B3DC12" w14:textId="77777777" w:rsidR="004A6831" w:rsidRDefault="004A68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DC13" w14:textId="77777777" w:rsidR="004A6831" w:rsidRPr="004A6831" w:rsidRDefault="004A6831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4A6831">
      <w:rPr>
        <w:rFonts w:asciiTheme="minorHAnsi" w:hAnsiTheme="minorHAnsi" w:cstheme="minorHAnsi"/>
        <w:color w:val="000000" w:themeColor="text1"/>
        <w:sz w:val="20"/>
        <w:szCs w:val="20"/>
      </w:rPr>
      <w:t xml:space="preserve">© Copyright by Nowa Era Sp. z o.o. • </w:t>
    </w:r>
    <w:hyperlink r:id="rId1">
      <w:r w:rsidRPr="004A6831">
        <w:rPr>
          <w:rFonts w:asciiTheme="minorHAnsi" w:hAnsiTheme="minorHAnsi" w:cstheme="minorHAnsi"/>
          <w:color w:val="000000" w:themeColor="text1"/>
          <w:sz w:val="20"/>
          <w:szCs w:val="20"/>
        </w:rPr>
        <w:t>www.nowaera.pl</w:t>
      </w:r>
    </w:hyperlink>
  </w:p>
  <w:p w14:paraId="27B3DC14" w14:textId="77777777" w:rsidR="004A6831" w:rsidRPr="004A6831" w:rsidRDefault="004A6831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F9B1" w14:textId="77777777" w:rsidR="00BE31B5" w:rsidRDefault="00BE31B5" w:rsidP="00BF03CC">
      <w:r>
        <w:separator/>
      </w:r>
    </w:p>
  </w:footnote>
  <w:footnote w:type="continuationSeparator" w:id="0">
    <w:p w14:paraId="661DC65D" w14:textId="77777777" w:rsidR="00BE31B5" w:rsidRDefault="00BE31B5" w:rsidP="00BF03CC">
      <w:r>
        <w:continuationSeparator/>
      </w:r>
    </w:p>
  </w:footnote>
  <w:footnote w:type="continuationNotice" w:id="1">
    <w:p w14:paraId="50FF1E64" w14:textId="77777777" w:rsidR="00BE31B5" w:rsidRDefault="00BE31B5" w:rsidP="00BF03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EB7"/>
      </v:shape>
    </w:pict>
  </w:numPicBullet>
  <w:abstractNum w:abstractNumId="0" w15:restartNumberingAfterBreak="0">
    <w:nsid w:val="FFFFFF7C"/>
    <w:multiLevelType w:val="singleLevel"/>
    <w:tmpl w:val="7916A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0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4" w15:restartNumberingAfterBreak="0">
    <w:nsid w:val="FFFFFF80"/>
    <w:multiLevelType w:val="singleLevel"/>
    <w:tmpl w:val="AE0A5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908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25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2E74FA"/>
    <w:lvl w:ilvl="0">
      <w:numFmt w:val="bullet"/>
      <w:lvlText w:val="₋"/>
      <w:lvlJc w:val="left"/>
      <w:pPr>
        <w:ind w:left="757" w:hanging="360"/>
      </w:pPr>
      <w:rPr>
        <w:rFonts w:ascii="Cambria" w:hAnsi="Cambria" w:hint="default"/>
        <w:color w:val="9BBB59"/>
        <w:sz w:val="32"/>
      </w:rPr>
    </w:lvl>
  </w:abstractNum>
  <w:abstractNum w:abstractNumId="8" w15:restartNumberingAfterBreak="0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59847A96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 w15:restartNumberingAfterBreak="0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022B61A4"/>
    <w:multiLevelType w:val="hybridMultilevel"/>
    <w:tmpl w:val="1DA8F64C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04764687"/>
    <w:multiLevelType w:val="hybridMultilevel"/>
    <w:tmpl w:val="417819DA"/>
    <w:lvl w:ilvl="0" w:tplc="E2D220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9083F"/>
    <w:multiLevelType w:val="hybridMultilevel"/>
    <w:tmpl w:val="F3827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C92EB8"/>
    <w:multiLevelType w:val="hybridMultilevel"/>
    <w:tmpl w:val="268C3644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1F901EAC"/>
    <w:multiLevelType w:val="hybridMultilevel"/>
    <w:tmpl w:val="A31E217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64396"/>
    <w:multiLevelType w:val="hybridMultilevel"/>
    <w:tmpl w:val="1F9AACD0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60162"/>
    <w:multiLevelType w:val="hybridMultilevel"/>
    <w:tmpl w:val="8E7A4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872D3"/>
    <w:multiLevelType w:val="hybridMultilevel"/>
    <w:tmpl w:val="A73A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34ED1E95"/>
    <w:multiLevelType w:val="multilevel"/>
    <w:tmpl w:val="71343C78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80"/>
        </w:tabs>
        <w:ind w:left="340" w:hanging="3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00"/>
        </w:tabs>
        <w:ind w:left="7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00"/>
        </w:tabs>
        <w:ind w:left="2900" w:hanging="360"/>
      </w:pPr>
      <w:rPr>
        <w:rFonts w:hint="default"/>
      </w:rPr>
    </w:lvl>
  </w:abstractNum>
  <w:abstractNum w:abstractNumId="23" w15:restartNumberingAfterBreak="0">
    <w:nsid w:val="41686EDE"/>
    <w:multiLevelType w:val="hybridMultilevel"/>
    <w:tmpl w:val="171CEF2E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653CF"/>
    <w:multiLevelType w:val="hybridMultilevel"/>
    <w:tmpl w:val="05666FE2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D12FE"/>
    <w:multiLevelType w:val="hybridMultilevel"/>
    <w:tmpl w:val="86AC052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F2212"/>
    <w:multiLevelType w:val="hybridMultilevel"/>
    <w:tmpl w:val="A0DA6F1E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8" w15:restartNumberingAfterBreak="0">
    <w:nsid w:val="63FC78B1"/>
    <w:multiLevelType w:val="hybridMultilevel"/>
    <w:tmpl w:val="C7628650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70F7737"/>
    <w:multiLevelType w:val="hybridMultilevel"/>
    <w:tmpl w:val="8016599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0DE455E"/>
    <w:multiLevelType w:val="hybridMultilevel"/>
    <w:tmpl w:val="F150439A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1" w15:restartNumberingAfterBreak="0">
    <w:nsid w:val="75731C5B"/>
    <w:multiLevelType w:val="hybridMultilevel"/>
    <w:tmpl w:val="FEA6B47A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119807">
    <w:abstractNumId w:val="8"/>
  </w:num>
  <w:num w:numId="2" w16cid:durableId="116334061">
    <w:abstractNumId w:val="3"/>
  </w:num>
  <w:num w:numId="3" w16cid:durableId="683825031">
    <w:abstractNumId w:val="2"/>
  </w:num>
  <w:num w:numId="4" w16cid:durableId="1336229818">
    <w:abstractNumId w:val="9"/>
  </w:num>
  <w:num w:numId="5" w16cid:durableId="1751345317">
    <w:abstractNumId w:val="8"/>
    <w:lvlOverride w:ilvl="0">
      <w:startOverride w:val="1"/>
    </w:lvlOverride>
  </w:num>
  <w:num w:numId="6" w16cid:durableId="913395894">
    <w:abstractNumId w:val="20"/>
  </w:num>
  <w:num w:numId="7" w16cid:durableId="1447001402">
    <w:abstractNumId w:val="8"/>
    <w:lvlOverride w:ilvl="0">
      <w:startOverride w:val="1"/>
    </w:lvlOverride>
  </w:num>
  <w:num w:numId="8" w16cid:durableId="1132595919">
    <w:abstractNumId w:val="1"/>
  </w:num>
  <w:num w:numId="9" w16cid:durableId="681857856">
    <w:abstractNumId w:val="0"/>
  </w:num>
  <w:num w:numId="10" w16cid:durableId="823160846">
    <w:abstractNumId w:val="7"/>
  </w:num>
  <w:num w:numId="11" w16cid:durableId="1395734326">
    <w:abstractNumId w:val="6"/>
  </w:num>
  <w:num w:numId="12" w16cid:durableId="2004313194">
    <w:abstractNumId w:val="5"/>
  </w:num>
  <w:num w:numId="13" w16cid:durableId="19938348">
    <w:abstractNumId w:val="4"/>
  </w:num>
  <w:num w:numId="14" w16cid:durableId="213006925">
    <w:abstractNumId w:val="28"/>
  </w:num>
  <w:num w:numId="15" w16cid:durableId="1443497752">
    <w:abstractNumId w:val="29"/>
  </w:num>
  <w:num w:numId="16" w16cid:durableId="1788163250">
    <w:abstractNumId w:val="12"/>
  </w:num>
  <w:num w:numId="17" w16cid:durableId="670107354">
    <w:abstractNumId w:val="27"/>
  </w:num>
  <w:num w:numId="18" w16cid:durableId="1816290262">
    <w:abstractNumId w:val="13"/>
  </w:num>
  <w:num w:numId="19" w16cid:durableId="2134858914">
    <w:abstractNumId w:val="21"/>
  </w:num>
  <w:num w:numId="20" w16cid:durableId="1770588739">
    <w:abstractNumId w:val="30"/>
  </w:num>
  <w:num w:numId="21" w16cid:durableId="2103136001">
    <w:abstractNumId w:val="16"/>
  </w:num>
  <w:num w:numId="22" w16cid:durableId="1578247220">
    <w:abstractNumId w:val="19"/>
  </w:num>
  <w:num w:numId="23" w16cid:durableId="1832872870">
    <w:abstractNumId w:val="26"/>
  </w:num>
  <w:num w:numId="24" w16cid:durableId="441463045">
    <w:abstractNumId w:val="26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1747609759">
    <w:abstractNumId w:val="8"/>
    <w:lvlOverride w:ilvl="0">
      <w:startOverride w:val="1"/>
    </w:lvlOverride>
  </w:num>
  <w:num w:numId="26" w16cid:durableId="1359887816">
    <w:abstractNumId w:val="3"/>
    <w:lvlOverride w:ilvl="0">
      <w:startOverride w:val="1"/>
    </w:lvlOverride>
  </w:num>
  <w:num w:numId="27" w16cid:durableId="1145585360">
    <w:abstractNumId w:val="14"/>
  </w:num>
  <w:num w:numId="28" w16cid:durableId="347175036">
    <w:abstractNumId w:val="9"/>
  </w:num>
  <w:num w:numId="29" w16cid:durableId="46421824">
    <w:abstractNumId w:val="9"/>
  </w:num>
  <w:num w:numId="30" w16cid:durableId="229390714">
    <w:abstractNumId w:val="18"/>
  </w:num>
  <w:num w:numId="31" w16cid:durableId="1501117596">
    <w:abstractNumId w:val="17"/>
  </w:num>
  <w:num w:numId="32" w16cid:durableId="225382143">
    <w:abstractNumId w:val="15"/>
  </w:num>
  <w:num w:numId="33" w16cid:durableId="1592396707">
    <w:abstractNumId w:val="31"/>
  </w:num>
  <w:num w:numId="34" w16cid:durableId="563367958">
    <w:abstractNumId w:val="24"/>
  </w:num>
  <w:num w:numId="35" w16cid:durableId="51974377">
    <w:abstractNumId w:val="25"/>
  </w:num>
  <w:num w:numId="36" w16cid:durableId="1174762038">
    <w:abstractNumId w:val="23"/>
  </w:num>
  <w:num w:numId="37" w16cid:durableId="601186376">
    <w:abstractNumId w:val="9"/>
  </w:num>
  <w:num w:numId="38" w16cid:durableId="1418361353">
    <w:abstractNumId w:val="9"/>
  </w:num>
  <w:num w:numId="39" w16cid:durableId="1410730136">
    <w:abstractNumId w:val="9"/>
  </w:num>
  <w:num w:numId="40" w16cid:durableId="978655185">
    <w:abstractNumId w:val="9"/>
  </w:num>
  <w:num w:numId="41" w16cid:durableId="123732549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0F"/>
    <w:rsid w:val="00000518"/>
    <w:rsid w:val="00002034"/>
    <w:rsid w:val="000057CF"/>
    <w:rsid w:val="00006958"/>
    <w:rsid w:val="00012BB9"/>
    <w:rsid w:val="0001607E"/>
    <w:rsid w:val="00021DAA"/>
    <w:rsid w:val="00023435"/>
    <w:rsid w:val="000234C6"/>
    <w:rsid w:val="000349BA"/>
    <w:rsid w:val="0003566C"/>
    <w:rsid w:val="00042E93"/>
    <w:rsid w:val="000457AF"/>
    <w:rsid w:val="000463EF"/>
    <w:rsid w:val="000528E4"/>
    <w:rsid w:val="00053BBC"/>
    <w:rsid w:val="00054C91"/>
    <w:rsid w:val="00060B1D"/>
    <w:rsid w:val="00063BD0"/>
    <w:rsid w:val="000717CA"/>
    <w:rsid w:val="00072152"/>
    <w:rsid w:val="0007377A"/>
    <w:rsid w:val="00073DA9"/>
    <w:rsid w:val="00075372"/>
    <w:rsid w:val="00080DDD"/>
    <w:rsid w:val="00080EAD"/>
    <w:rsid w:val="000866CC"/>
    <w:rsid w:val="000911C2"/>
    <w:rsid w:val="00091BEB"/>
    <w:rsid w:val="00091C94"/>
    <w:rsid w:val="0009435C"/>
    <w:rsid w:val="00095C22"/>
    <w:rsid w:val="00095D0C"/>
    <w:rsid w:val="00096C46"/>
    <w:rsid w:val="000A4228"/>
    <w:rsid w:val="000A7183"/>
    <w:rsid w:val="000A7E17"/>
    <w:rsid w:val="000B1523"/>
    <w:rsid w:val="000B1EC4"/>
    <w:rsid w:val="000B53F9"/>
    <w:rsid w:val="000C1938"/>
    <w:rsid w:val="000C23CA"/>
    <w:rsid w:val="000C59D7"/>
    <w:rsid w:val="000D1557"/>
    <w:rsid w:val="000D22AD"/>
    <w:rsid w:val="000D2C49"/>
    <w:rsid w:val="000D5D8F"/>
    <w:rsid w:val="000D789E"/>
    <w:rsid w:val="000E1118"/>
    <w:rsid w:val="000E1C8B"/>
    <w:rsid w:val="000E3292"/>
    <w:rsid w:val="000E680C"/>
    <w:rsid w:val="000E76A0"/>
    <w:rsid w:val="000E7942"/>
    <w:rsid w:val="000E7BC2"/>
    <w:rsid w:val="000F0016"/>
    <w:rsid w:val="000F072D"/>
    <w:rsid w:val="000F325F"/>
    <w:rsid w:val="000F7331"/>
    <w:rsid w:val="000F7FBF"/>
    <w:rsid w:val="00100929"/>
    <w:rsid w:val="00101A48"/>
    <w:rsid w:val="001024E3"/>
    <w:rsid w:val="00103677"/>
    <w:rsid w:val="00112235"/>
    <w:rsid w:val="001132B4"/>
    <w:rsid w:val="001133E0"/>
    <w:rsid w:val="00116BE1"/>
    <w:rsid w:val="00120E23"/>
    <w:rsid w:val="00121C45"/>
    <w:rsid w:val="00122635"/>
    <w:rsid w:val="00122784"/>
    <w:rsid w:val="00123EB8"/>
    <w:rsid w:val="00130B25"/>
    <w:rsid w:val="00130F8B"/>
    <w:rsid w:val="00135460"/>
    <w:rsid w:val="00140317"/>
    <w:rsid w:val="00141BC6"/>
    <w:rsid w:val="00141FD7"/>
    <w:rsid w:val="001434FF"/>
    <w:rsid w:val="00150FC2"/>
    <w:rsid w:val="00153962"/>
    <w:rsid w:val="001563A0"/>
    <w:rsid w:val="00157000"/>
    <w:rsid w:val="001629DC"/>
    <w:rsid w:val="00163543"/>
    <w:rsid w:val="00167596"/>
    <w:rsid w:val="001702A3"/>
    <w:rsid w:val="00173C3D"/>
    <w:rsid w:val="00177226"/>
    <w:rsid w:val="00180B7E"/>
    <w:rsid w:val="001850E8"/>
    <w:rsid w:val="0019142B"/>
    <w:rsid w:val="001928A2"/>
    <w:rsid w:val="00192A55"/>
    <w:rsid w:val="00192AC8"/>
    <w:rsid w:val="0019453E"/>
    <w:rsid w:val="0019767D"/>
    <w:rsid w:val="001A037A"/>
    <w:rsid w:val="001A0E5C"/>
    <w:rsid w:val="001A2CC9"/>
    <w:rsid w:val="001A4FB1"/>
    <w:rsid w:val="001B1174"/>
    <w:rsid w:val="001B2E9E"/>
    <w:rsid w:val="001B402E"/>
    <w:rsid w:val="001B6E96"/>
    <w:rsid w:val="001C0D9E"/>
    <w:rsid w:val="001C1BD4"/>
    <w:rsid w:val="001C36FF"/>
    <w:rsid w:val="001C65DA"/>
    <w:rsid w:val="001D07D0"/>
    <w:rsid w:val="001D0E31"/>
    <w:rsid w:val="001D2A8E"/>
    <w:rsid w:val="001D3F5F"/>
    <w:rsid w:val="001D4B6F"/>
    <w:rsid w:val="001D625F"/>
    <w:rsid w:val="001D6802"/>
    <w:rsid w:val="001D7C47"/>
    <w:rsid w:val="001E768D"/>
    <w:rsid w:val="001E7906"/>
    <w:rsid w:val="001E7950"/>
    <w:rsid w:val="00207824"/>
    <w:rsid w:val="00207E5A"/>
    <w:rsid w:val="002120A6"/>
    <w:rsid w:val="002253EF"/>
    <w:rsid w:val="00227753"/>
    <w:rsid w:val="0023005F"/>
    <w:rsid w:val="00231021"/>
    <w:rsid w:val="00231033"/>
    <w:rsid w:val="00233B83"/>
    <w:rsid w:val="00233F28"/>
    <w:rsid w:val="00237DD5"/>
    <w:rsid w:val="00243C91"/>
    <w:rsid w:val="00253239"/>
    <w:rsid w:val="0025605F"/>
    <w:rsid w:val="00256221"/>
    <w:rsid w:val="002600DA"/>
    <w:rsid w:val="00262958"/>
    <w:rsid w:val="00264E2A"/>
    <w:rsid w:val="00275704"/>
    <w:rsid w:val="002764F2"/>
    <w:rsid w:val="00277C09"/>
    <w:rsid w:val="0028229A"/>
    <w:rsid w:val="00282983"/>
    <w:rsid w:val="00282E8A"/>
    <w:rsid w:val="00284BC0"/>
    <w:rsid w:val="00285A33"/>
    <w:rsid w:val="0028792E"/>
    <w:rsid w:val="00291BEC"/>
    <w:rsid w:val="00295E4F"/>
    <w:rsid w:val="00296F26"/>
    <w:rsid w:val="00297599"/>
    <w:rsid w:val="002A58AC"/>
    <w:rsid w:val="002B4C73"/>
    <w:rsid w:val="002B4CD5"/>
    <w:rsid w:val="002B53BC"/>
    <w:rsid w:val="002B56C4"/>
    <w:rsid w:val="002B6E54"/>
    <w:rsid w:val="002C18A9"/>
    <w:rsid w:val="002C3D58"/>
    <w:rsid w:val="002C541D"/>
    <w:rsid w:val="002C5838"/>
    <w:rsid w:val="002D0077"/>
    <w:rsid w:val="002D02F0"/>
    <w:rsid w:val="002D159A"/>
    <w:rsid w:val="002E54E8"/>
    <w:rsid w:val="002E7160"/>
    <w:rsid w:val="002F1E7D"/>
    <w:rsid w:val="002F65DD"/>
    <w:rsid w:val="002F7883"/>
    <w:rsid w:val="002F7C0C"/>
    <w:rsid w:val="00302193"/>
    <w:rsid w:val="003023BF"/>
    <w:rsid w:val="00303969"/>
    <w:rsid w:val="0031366A"/>
    <w:rsid w:val="00322E99"/>
    <w:rsid w:val="00336B2F"/>
    <w:rsid w:val="0033724B"/>
    <w:rsid w:val="00337F94"/>
    <w:rsid w:val="00344CD8"/>
    <w:rsid w:val="00346B28"/>
    <w:rsid w:val="00346B31"/>
    <w:rsid w:val="00347121"/>
    <w:rsid w:val="003476AA"/>
    <w:rsid w:val="00355134"/>
    <w:rsid w:val="003570BA"/>
    <w:rsid w:val="00361226"/>
    <w:rsid w:val="003613C1"/>
    <w:rsid w:val="00361ED7"/>
    <w:rsid w:val="00365874"/>
    <w:rsid w:val="00373B21"/>
    <w:rsid w:val="00374A08"/>
    <w:rsid w:val="00374C09"/>
    <w:rsid w:val="00377B2E"/>
    <w:rsid w:val="00380C6E"/>
    <w:rsid w:val="003824EF"/>
    <w:rsid w:val="00391D5D"/>
    <w:rsid w:val="0039427A"/>
    <w:rsid w:val="00394525"/>
    <w:rsid w:val="003977BC"/>
    <w:rsid w:val="003A5334"/>
    <w:rsid w:val="003B1218"/>
    <w:rsid w:val="003B14EA"/>
    <w:rsid w:val="003C1F87"/>
    <w:rsid w:val="003C4CD5"/>
    <w:rsid w:val="003C6937"/>
    <w:rsid w:val="003C7DBE"/>
    <w:rsid w:val="003D0EF9"/>
    <w:rsid w:val="003D1A12"/>
    <w:rsid w:val="003E1472"/>
    <w:rsid w:val="003E5E91"/>
    <w:rsid w:val="003F0986"/>
    <w:rsid w:val="003F21EE"/>
    <w:rsid w:val="003F7519"/>
    <w:rsid w:val="00401895"/>
    <w:rsid w:val="004064B9"/>
    <w:rsid w:val="004074FE"/>
    <w:rsid w:val="00407525"/>
    <w:rsid w:val="00413216"/>
    <w:rsid w:val="0041639A"/>
    <w:rsid w:val="00416511"/>
    <w:rsid w:val="00426580"/>
    <w:rsid w:val="00430B68"/>
    <w:rsid w:val="0043601A"/>
    <w:rsid w:val="0044138A"/>
    <w:rsid w:val="00443DF3"/>
    <w:rsid w:val="00454031"/>
    <w:rsid w:val="004557E1"/>
    <w:rsid w:val="00463114"/>
    <w:rsid w:val="004643CC"/>
    <w:rsid w:val="004717FB"/>
    <w:rsid w:val="00485AFD"/>
    <w:rsid w:val="004912DD"/>
    <w:rsid w:val="004914C4"/>
    <w:rsid w:val="004919D2"/>
    <w:rsid w:val="004942D3"/>
    <w:rsid w:val="004A02F7"/>
    <w:rsid w:val="004A0D08"/>
    <w:rsid w:val="004A2832"/>
    <w:rsid w:val="004A4757"/>
    <w:rsid w:val="004A481B"/>
    <w:rsid w:val="004A5834"/>
    <w:rsid w:val="004A6831"/>
    <w:rsid w:val="004B2861"/>
    <w:rsid w:val="004B36D3"/>
    <w:rsid w:val="004B5676"/>
    <w:rsid w:val="004C0BAE"/>
    <w:rsid w:val="004C7878"/>
    <w:rsid w:val="004D39DA"/>
    <w:rsid w:val="004E0CC8"/>
    <w:rsid w:val="004E1914"/>
    <w:rsid w:val="004E260B"/>
    <w:rsid w:val="004E7498"/>
    <w:rsid w:val="004E7C4E"/>
    <w:rsid w:val="004F2BDE"/>
    <w:rsid w:val="004F70F8"/>
    <w:rsid w:val="004F7328"/>
    <w:rsid w:val="00510D6A"/>
    <w:rsid w:val="005147F3"/>
    <w:rsid w:val="00517FAB"/>
    <w:rsid w:val="0052239D"/>
    <w:rsid w:val="00522713"/>
    <w:rsid w:val="005257B6"/>
    <w:rsid w:val="00525D2C"/>
    <w:rsid w:val="00531BEF"/>
    <w:rsid w:val="00541AD2"/>
    <w:rsid w:val="00543545"/>
    <w:rsid w:val="005502AC"/>
    <w:rsid w:val="00553239"/>
    <w:rsid w:val="005547B5"/>
    <w:rsid w:val="00554A7F"/>
    <w:rsid w:val="0055548C"/>
    <w:rsid w:val="0056041D"/>
    <w:rsid w:val="00562149"/>
    <w:rsid w:val="00562BB8"/>
    <w:rsid w:val="00563402"/>
    <w:rsid w:val="00564FF0"/>
    <w:rsid w:val="00565008"/>
    <w:rsid w:val="00565FBA"/>
    <w:rsid w:val="00570576"/>
    <w:rsid w:val="00571283"/>
    <w:rsid w:val="00576329"/>
    <w:rsid w:val="00577E5B"/>
    <w:rsid w:val="005811F0"/>
    <w:rsid w:val="00584320"/>
    <w:rsid w:val="005909DA"/>
    <w:rsid w:val="005938FC"/>
    <w:rsid w:val="005952CA"/>
    <w:rsid w:val="00595DD2"/>
    <w:rsid w:val="005967A5"/>
    <w:rsid w:val="005A11CF"/>
    <w:rsid w:val="005A11F0"/>
    <w:rsid w:val="005A3647"/>
    <w:rsid w:val="005A466C"/>
    <w:rsid w:val="005A5B11"/>
    <w:rsid w:val="005B071E"/>
    <w:rsid w:val="005B41B3"/>
    <w:rsid w:val="005B70B9"/>
    <w:rsid w:val="005B757A"/>
    <w:rsid w:val="005C1680"/>
    <w:rsid w:val="005C3B3E"/>
    <w:rsid w:val="005C48AA"/>
    <w:rsid w:val="005C5C62"/>
    <w:rsid w:val="005C7BA1"/>
    <w:rsid w:val="005D2232"/>
    <w:rsid w:val="005D31E8"/>
    <w:rsid w:val="005D5A2A"/>
    <w:rsid w:val="005E3C6E"/>
    <w:rsid w:val="005E75AD"/>
    <w:rsid w:val="005F049D"/>
    <w:rsid w:val="005F3284"/>
    <w:rsid w:val="005F3C1D"/>
    <w:rsid w:val="00600295"/>
    <w:rsid w:val="00605638"/>
    <w:rsid w:val="00607042"/>
    <w:rsid w:val="006112CF"/>
    <w:rsid w:val="00614688"/>
    <w:rsid w:val="0061580F"/>
    <w:rsid w:val="00615DCD"/>
    <w:rsid w:val="00616B77"/>
    <w:rsid w:val="006204EB"/>
    <w:rsid w:val="00622031"/>
    <w:rsid w:val="00622C6C"/>
    <w:rsid w:val="00623F84"/>
    <w:rsid w:val="00625EC0"/>
    <w:rsid w:val="006300EE"/>
    <w:rsid w:val="006309E1"/>
    <w:rsid w:val="00634381"/>
    <w:rsid w:val="0064179B"/>
    <w:rsid w:val="00644490"/>
    <w:rsid w:val="006461A3"/>
    <w:rsid w:val="00650E39"/>
    <w:rsid w:val="00657194"/>
    <w:rsid w:val="00662578"/>
    <w:rsid w:val="00664DFF"/>
    <w:rsid w:val="006660DA"/>
    <w:rsid w:val="00666972"/>
    <w:rsid w:val="00667870"/>
    <w:rsid w:val="00667A91"/>
    <w:rsid w:val="00670285"/>
    <w:rsid w:val="006740C1"/>
    <w:rsid w:val="006743EF"/>
    <w:rsid w:val="00681794"/>
    <w:rsid w:val="00690B98"/>
    <w:rsid w:val="0069205F"/>
    <w:rsid w:val="00696E79"/>
    <w:rsid w:val="0069786C"/>
    <w:rsid w:val="006A37AC"/>
    <w:rsid w:val="006A5901"/>
    <w:rsid w:val="006A6EA7"/>
    <w:rsid w:val="006B1124"/>
    <w:rsid w:val="006B27A1"/>
    <w:rsid w:val="006B3A3D"/>
    <w:rsid w:val="006B420F"/>
    <w:rsid w:val="006C3280"/>
    <w:rsid w:val="006C67C8"/>
    <w:rsid w:val="006C6B64"/>
    <w:rsid w:val="006C785B"/>
    <w:rsid w:val="006D07BE"/>
    <w:rsid w:val="006E0039"/>
    <w:rsid w:val="006E130D"/>
    <w:rsid w:val="006F013C"/>
    <w:rsid w:val="006F0283"/>
    <w:rsid w:val="006F10F0"/>
    <w:rsid w:val="006F1359"/>
    <w:rsid w:val="006F306F"/>
    <w:rsid w:val="006F5B97"/>
    <w:rsid w:val="006F607E"/>
    <w:rsid w:val="00700254"/>
    <w:rsid w:val="007019D3"/>
    <w:rsid w:val="007039B1"/>
    <w:rsid w:val="00710418"/>
    <w:rsid w:val="0071197F"/>
    <w:rsid w:val="0071497E"/>
    <w:rsid w:val="007170EE"/>
    <w:rsid w:val="0071738C"/>
    <w:rsid w:val="00720740"/>
    <w:rsid w:val="00722017"/>
    <w:rsid w:val="007232A5"/>
    <w:rsid w:val="0072493D"/>
    <w:rsid w:val="007309F7"/>
    <w:rsid w:val="00730C45"/>
    <w:rsid w:val="00734712"/>
    <w:rsid w:val="00737FEF"/>
    <w:rsid w:val="0074100D"/>
    <w:rsid w:val="00745C59"/>
    <w:rsid w:val="00755BAA"/>
    <w:rsid w:val="007600C7"/>
    <w:rsid w:val="007610FB"/>
    <w:rsid w:val="007614AB"/>
    <w:rsid w:val="0076166B"/>
    <w:rsid w:val="00763387"/>
    <w:rsid w:val="00765A9F"/>
    <w:rsid w:val="00765BCD"/>
    <w:rsid w:val="00766258"/>
    <w:rsid w:val="007669D5"/>
    <w:rsid w:val="00767D1A"/>
    <w:rsid w:val="00771D3D"/>
    <w:rsid w:val="00780661"/>
    <w:rsid w:val="00782081"/>
    <w:rsid w:val="00783D5A"/>
    <w:rsid w:val="00784813"/>
    <w:rsid w:val="0078497C"/>
    <w:rsid w:val="007850E8"/>
    <w:rsid w:val="00790AF8"/>
    <w:rsid w:val="00791C5C"/>
    <w:rsid w:val="00792836"/>
    <w:rsid w:val="00793C23"/>
    <w:rsid w:val="00794163"/>
    <w:rsid w:val="00797E11"/>
    <w:rsid w:val="007A2218"/>
    <w:rsid w:val="007A544A"/>
    <w:rsid w:val="007B15AD"/>
    <w:rsid w:val="007B508C"/>
    <w:rsid w:val="007B5EE8"/>
    <w:rsid w:val="007D12A2"/>
    <w:rsid w:val="007D428C"/>
    <w:rsid w:val="007D71A2"/>
    <w:rsid w:val="007D773D"/>
    <w:rsid w:val="007E2D26"/>
    <w:rsid w:val="007F56DC"/>
    <w:rsid w:val="007F7586"/>
    <w:rsid w:val="00801C51"/>
    <w:rsid w:val="00801FDA"/>
    <w:rsid w:val="00802130"/>
    <w:rsid w:val="00802CDE"/>
    <w:rsid w:val="0080340D"/>
    <w:rsid w:val="00804A8D"/>
    <w:rsid w:val="00806FAE"/>
    <w:rsid w:val="008076DA"/>
    <w:rsid w:val="008076E7"/>
    <w:rsid w:val="00821002"/>
    <w:rsid w:val="00821450"/>
    <w:rsid w:val="00824FD6"/>
    <w:rsid w:val="008307B3"/>
    <w:rsid w:val="008315C0"/>
    <w:rsid w:val="00831DBD"/>
    <w:rsid w:val="008358ED"/>
    <w:rsid w:val="008365A8"/>
    <w:rsid w:val="00840B00"/>
    <w:rsid w:val="00845004"/>
    <w:rsid w:val="00852CD7"/>
    <w:rsid w:val="00862C79"/>
    <w:rsid w:val="00863A66"/>
    <w:rsid w:val="00864A86"/>
    <w:rsid w:val="00865380"/>
    <w:rsid w:val="00865D63"/>
    <w:rsid w:val="00866655"/>
    <w:rsid w:val="00867CB0"/>
    <w:rsid w:val="00875DAB"/>
    <w:rsid w:val="00876FC8"/>
    <w:rsid w:val="00881401"/>
    <w:rsid w:val="00884E43"/>
    <w:rsid w:val="00884FF6"/>
    <w:rsid w:val="0088534C"/>
    <w:rsid w:val="00890D40"/>
    <w:rsid w:val="00892C43"/>
    <w:rsid w:val="008931FC"/>
    <w:rsid w:val="00894053"/>
    <w:rsid w:val="00897066"/>
    <w:rsid w:val="008A1982"/>
    <w:rsid w:val="008A3040"/>
    <w:rsid w:val="008B0AFF"/>
    <w:rsid w:val="008B225C"/>
    <w:rsid w:val="008B307B"/>
    <w:rsid w:val="008B3BA9"/>
    <w:rsid w:val="008C02B6"/>
    <w:rsid w:val="008C28AC"/>
    <w:rsid w:val="008C7517"/>
    <w:rsid w:val="008D0C34"/>
    <w:rsid w:val="008D20AB"/>
    <w:rsid w:val="008D2658"/>
    <w:rsid w:val="008D3A1E"/>
    <w:rsid w:val="008D7A6F"/>
    <w:rsid w:val="008E24F6"/>
    <w:rsid w:val="008E28B2"/>
    <w:rsid w:val="008E5FDB"/>
    <w:rsid w:val="008E6979"/>
    <w:rsid w:val="008F19E1"/>
    <w:rsid w:val="008F3C91"/>
    <w:rsid w:val="008F4256"/>
    <w:rsid w:val="008F564B"/>
    <w:rsid w:val="008F65C5"/>
    <w:rsid w:val="0090178A"/>
    <w:rsid w:val="00904593"/>
    <w:rsid w:val="009073DC"/>
    <w:rsid w:val="00907AB0"/>
    <w:rsid w:val="00920662"/>
    <w:rsid w:val="00921E1E"/>
    <w:rsid w:val="009223E6"/>
    <w:rsid w:val="00923EF2"/>
    <w:rsid w:val="00930868"/>
    <w:rsid w:val="00931CFA"/>
    <w:rsid w:val="00932439"/>
    <w:rsid w:val="00932AD1"/>
    <w:rsid w:val="00933471"/>
    <w:rsid w:val="00934EE7"/>
    <w:rsid w:val="0093684F"/>
    <w:rsid w:val="00937907"/>
    <w:rsid w:val="00942A78"/>
    <w:rsid w:val="00942FF2"/>
    <w:rsid w:val="00944FA2"/>
    <w:rsid w:val="009454B8"/>
    <w:rsid w:val="009467A1"/>
    <w:rsid w:val="00950C39"/>
    <w:rsid w:val="00950D1D"/>
    <w:rsid w:val="009547AC"/>
    <w:rsid w:val="00955476"/>
    <w:rsid w:val="009569FD"/>
    <w:rsid w:val="00960587"/>
    <w:rsid w:val="0096741C"/>
    <w:rsid w:val="00971E83"/>
    <w:rsid w:val="009727D8"/>
    <w:rsid w:val="00973C65"/>
    <w:rsid w:val="00976BAE"/>
    <w:rsid w:val="00977632"/>
    <w:rsid w:val="00980A4E"/>
    <w:rsid w:val="0099093D"/>
    <w:rsid w:val="00990DA5"/>
    <w:rsid w:val="00992EC8"/>
    <w:rsid w:val="00994664"/>
    <w:rsid w:val="0099557D"/>
    <w:rsid w:val="00996964"/>
    <w:rsid w:val="009A1B86"/>
    <w:rsid w:val="009A2228"/>
    <w:rsid w:val="009A2E66"/>
    <w:rsid w:val="009A4D88"/>
    <w:rsid w:val="009A5163"/>
    <w:rsid w:val="009A66BD"/>
    <w:rsid w:val="009B1FF2"/>
    <w:rsid w:val="009B384F"/>
    <w:rsid w:val="009B6B15"/>
    <w:rsid w:val="009B757B"/>
    <w:rsid w:val="009B783D"/>
    <w:rsid w:val="009C15A5"/>
    <w:rsid w:val="009C4812"/>
    <w:rsid w:val="009C6B1C"/>
    <w:rsid w:val="009D2355"/>
    <w:rsid w:val="009D5F22"/>
    <w:rsid w:val="009E59DC"/>
    <w:rsid w:val="009E7A55"/>
    <w:rsid w:val="009F3420"/>
    <w:rsid w:val="009F43C7"/>
    <w:rsid w:val="009F4793"/>
    <w:rsid w:val="00A005F0"/>
    <w:rsid w:val="00A017E6"/>
    <w:rsid w:val="00A029A4"/>
    <w:rsid w:val="00A07526"/>
    <w:rsid w:val="00A1021B"/>
    <w:rsid w:val="00A26880"/>
    <w:rsid w:val="00A35A7C"/>
    <w:rsid w:val="00A3640B"/>
    <w:rsid w:val="00A412AB"/>
    <w:rsid w:val="00A438FF"/>
    <w:rsid w:val="00A44787"/>
    <w:rsid w:val="00A4547E"/>
    <w:rsid w:val="00A5068A"/>
    <w:rsid w:val="00A509AD"/>
    <w:rsid w:val="00A54570"/>
    <w:rsid w:val="00A5458C"/>
    <w:rsid w:val="00A54D02"/>
    <w:rsid w:val="00A565C7"/>
    <w:rsid w:val="00A6115D"/>
    <w:rsid w:val="00A62BF2"/>
    <w:rsid w:val="00A65127"/>
    <w:rsid w:val="00A66268"/>
    <w:rsid w:val="00A70914"/>
    <w:rsid w:val="00A70D8B"/>
    <w:rsid w:val="00A72267"/>
    <w:rsid w:val="00A7232D"/>
    <w:rsid w:val="00A74033"/>
    <w:rsid w:val="00A750A1"/>
    <w:rsid w:val="00A761BA"/>
    <w:rsid w:val="00A774D4"/>
    <w:rsid w:val="00A80410"/>
    <w:rsid w:val="00A82E23"/>
    <w:rsid w:val="00A831E8"/>
    <w:rsid w:val="00A8491D"/>
    <w:rsid w:val="00A86284"/>
    <w:rsid w:val="00A932AE"/>
    <w:rsid w:val="00A935D5"/>
    <w:rsid w:val="00A93EEA"/>
    <w:rsid w:val="00A95F29"/>
    <w:rsid w:val="00AA6390"/>
    <w:rsid w:val="00AA723B"/>
    <w:rsid w:val="00AB0286"/>
    <w:rsid w:val="00AB2319"/>
    <w:rsid w:val="00AB255A"/>
    <w:rsid w:val="00AB3A9C"/>
    <w:rsid w:val="00AB5B66"/>
    <w:rsid w:val="00AB7498"/>
    <w:rsid w:val="00AC0C59"/>
    <w:rsid w:val="00AC1EB4"/>
    <w:rsid w:val="00AC4442"/>
    <w:rsid w:val="00AC5A9F"/>
    <w:rsid w:val="00AD3D38"/>
    <w:rsid w:val="00AD3DA1"/>
    <w:rsid w:val="00AE08F5"/>
    <w:rsid w:val="00AE1D0D"/>
    <w:rsid w:val="00AE2444"/>
    <w:rsid w:val="00AE24DD"/>
    <w:rsid w:val="00AE32A8"/>
    <w:rsid w:val="00AE658D"/>
    <w:rsid w:val="00AF20D9"/>
    <w:rsid w:val="00AF2DE3"/>
    <w:rsid w:val="00AF2E3E"/>
    <w:rsid w:val="00AF4C1C"/>
    <w:rsid w:val="00AF7480"/>
    <w:rsid w:val="00B019B2"/>
    <w:rsid w:val="00B028F1"/>
    <w:rsid w:val="00B05FD8"/>
    <w:rsid w:val="00B10398"/>
    <w:rsid w:val="00B16790"/>
    <w:rsid w:val="00B174DD"/>
    <w:rsid w:val="00B21C32"/>
    <w:rsid w:val="00B22C97"/>
    <w:rsid w:val="00B23A87"/>
    <w:rsid w:val="00B24783"/>
    <w:rsid w:val="00B24CCD"/>
    <w:rsid w:val="00B27040"/>
    <w:rsid w:val="00B3153A"/>
    <w:rsid w:val="00B31949"/>
    <w:rsid w:val="00B34611"/>
    <w:rsid w:val="00B37C73"/>
    <w:rsid w:val="00B400A7"/>
    <w:rsid w:val="00B41AF0"/>
    <w:rsid w:val="00B47438"/>
    <w:rsid w:val="00B50777"/>
    <w:rsid w:val="00B517DF"/>
    <w:rsid w:val="00B5340A"/>
    <w:rsid w:val="00B53472"/>
    <w:rsid w:val="00B65999"/>
    <w:rsid w:val="00B67D69"/>
    <w:rsid w:val="00B67F20"/>
    <w:rsid w:val="00B71D72"/>
    <w:rsid w:val="00B71EA9"/>
    <w:rsid w:val="00B72D91"/>
    <w:rsid w:val="00B7373E"/>
    <w:rsid w:val="00B7569D"/>
    <w:rsid w:val="00B8106D"/>
    <w:rsid w:val="00B81E02"/>
    <w:rsid w:val="00B8211F"/>
    <w:rsid w:val="00B97668"/>
    <w:rsid w:val="00BA1E56"/>
    <w:rsid w:val="00BA2CDA"/>
    <w:rsid w:val="00BA2E2A"/>
    <w:rsid w:val="00BA47CB"/>
    <w:rsid w:val="00BA4878"/>
    <w:rsid w:val="00BA5C90"/>
    <w:rsid w:val="00BB4516"/>
    <w:rsid w:val="00BC00BB"/>
    <w:rsid w:val="00BC29A2"/>
    <w:rsid w:val="00BC3E0B"/>
    <w:rsid w:val="00BC3FAC"/>
    <w:rsid w:val="00BC7040"/>
    <w:rsid w:val="00BD44B8"/>
    <w:rsid w:val="00BD5216"/>
    <w:rsid w:val="00BD6982"/>
    <w:rsid w:val="00BE0C61"/>
    <w:rsid w:val="00BE26F0"/>
    <w:rsid w:val="00BE301F"/>
    <w:rsid w:val="00BE318E"/>
    <w:rsid w:val="00BE31B5"/>
    <w:rsid w:val="00BE404C"/>
    <w:rsid w:val="00BE6C9C"/>
    <w:rsid w:val="00BE728B"/>
    <w:rsid w:val="00BF03CC"/>
    <w:rsid w:val="00BF212C"/>
    <w:rsid w:val="00BF2365"/>
    <w:rsid w:val="00BF2B72"/>
    <w:rsid w:val="00BF4CA5"/>
    <w:rsid w:val="00C02133"/>
    <w:rsid w:val="00C024EE"/>
    <w:rsid w:val="00C04175"/>
    <w:rsid w:val="00C07E16"/>
    <w:rsid w:val="00C12711"/>
    <w:rsid w:val="00C15155"/>
    <w:rsid w:val="00C231E9"/>
    <w:rsid w:val="00C245E3"/>
    <w:rsid w:val="00C2594D"/>
    <w:rsid w:val="00C31EC1"/>
    <w:rsid w:val="00C3303F"/>
    <w:rsid w:val="00C34630"/>
    <w:rsid w:val="00C378DB"/>
    <w:rsid w:val="00C445EE"/>
    <w:rsid w:val="00C47D5D"/>
    <w:rsid w:val="00C514B5"/>
    <w:rsid w:val="00C52E94"/>
    <w:rsid w:val="00C5432A"/>
    <w:rsid w:val="00C54499"/>
    <w:rsid w:val="00C573B4"/>
    <w:rsid w:val="00C57C32"/>
    <w:rsid w:val="00C64AD7"/>
    <w:rsid w:val="00C65ABC"/>
    <w:rsid w:val="00C769E2"/>
    <w:rsid w:val="00C772C8"/>
    <w:rsid w:val="00C81350"/>
    <w:rsid w:val="00C872F6"/>
    <w:rsid w:val="00C9237D"/>
    <w:rsid w:val="00C926A2"/>
    <w:rsid w:val="00CA27BE"/>
    <w:rsid w:val="00CB2B40"/>
    <w:rsid w:val="00CB4C38"/>
    <w:rsid w:val="00CB7AEF"/>
    <w:rsid w:val="00CC0967"/>
    <w:rsid w:val="00CC3B99"/>
    <w:rsid w:val="00CC6C2A"/>
    <w:rsid w:val="00CC7B07"/>
    <w:rsid w:val="00CE5471"/>
    <w:rsid w:val="00CF4535"/>
    <w:rsid w:val="00D02215"/>
    <w:rsid w:val="00D03D16"/>
    <w:rsid w:val="00D05E15"/>
    <w:rsid w:val="00D0787F"/>
    <w:rsid w:val="00D130DB"/>
    <w:rsid w:val="00D138DF"/>
    <w:rsid w:val="00D1396D"/>
    <w:rsid w:val="00D13ADC"/>
    <w:rsid w:val="00D146EB"/>
    <w:rsid w:val="00D14F71"/>
    <w:rsid w:val="00D158E9"/>
    <w:rsid w:val="00D17863"/>
    <w:rsid w:val="00D2241D"/>
    <w:rsid w:val="00D41890"/>
    <w:rsid w:val="00D4224D"/>
    <w:rsid w:val="00D44728"/>
    <w:rsid w:val="00D5237F"/>
    <w:rsid w:val="00D607CF"/>
    <w:rsid w:val="00D64A03"/>
    <w:rsid w:val="00D65DEC"/>
    <w:rsid w:val="00D65E07"/>
    <w:rsid w:val="00D6710A"/>
    <w:rsid w:val="00D74673"/>
    <w:rsid w:val="00D7506A"/>
    <w:rsid w:val="00D76C32"/>
    <w:rsid w:val="00D7708A"/>
    <w:rsid w:val="00D81A84"/>
    <w:rsid w:val="00D92A42"/>
    <w:rsid w:val="00D97D8F"/>
    <w:rsid w:val="00DA10BF"/>
    <w:rsid w:val="00DA33A4"/>
    <w:rsid w:val="00DA5FF1"/>
    <w:rsid w:val="00DA7057"/>
    <w:rsid w:val="00DB18D2"/>
    <w:rsid w:val="00DC081D"/>
    <w:rsid w:val="00DC10F1"/>
    <w:rsid w:val="00DC3CDC"/>
    <w:rsid w:val="00DD0777"/>
    <w:rsid w:val="00DD0E0E"/>
    <w:rsid w:val="00DD161C"/>
    <w:rsid w:val="00DD2A21"/>
    <w:rsid w:val="00DE2F00"/>
    <w:rsid w:val="00DE6E39"/>
    <w:rsid w:val="00DF0725"/>
    <w:rsid w:val="00DF160D"/>
    <w:rsid w:val="00DF249E"/>
    <w:rsid w:val="00DF3CC9"/>
    <w:rsid w:val="00DF49DF"/>
    <w:rsid w:val="00DF5C45"/>
    <w:rsid w:val="00E01531"/>
    <w:rsid w:val="00E02F77"/>
    <w:rsid w:val="00E04D33"/>
    <w:rsid w:val="00E05A30"/>
    <w:rsid w:val="00E05D25"/>
    <w:rsid w:val="00E07643"/>
    <w:rsid w:val="00E158C9"/>
    <w:rsid w:val="00E15B67"/>
    <w:rsid w:val="00E2038F"/>
    <w:rsid w:val="00E20EAC"/>
    <w:rsid w:val="00E2166B"/>
    <w:rsid w:val="00E25905"/>
    <w:rsid w:val="00E309FD"/>
    <w:rsid w:val="00E30C69"/>
    <w:rsid w:val="00E33AE6"/>
    <w:rsid w:val="00E361DB"/>
    <w:rsid w:val="00E36AFB"/>
    <w:rsid w:val="00E453C5"/>
    <w:rsid w:val="00E47809"/>
    <w:rsid w:val="00E54693"/>
    <w:rsid w:val="00E54BC2"/>
    <w:rsid w:val="00E570B7"/>
    <w:rsid w:val="00E575D6"/>
    <w:rsid w:val="00E6208F"/>
    <w:rsid w:val="00E626E0"/>
    <w:rsid w:val="00E72168"/>
    <w:rsid w:val="00E80E2D"/>
    <w:rsid w:val="00E813C4"/>
    <w:rsid w:val="00E825E5"/>
    <w:rsid w:val="00E9366D"/>
    <w:rsid w:val="00E96A31"/>
    <w:rsid w:val="00EA0EF4"/>
    <w:rsid w:val="00EB7E99"/>
    <w:rsid w:val="00EC14E9"/>
    <w:rsid w:val="00EC2C2D"/>
    <w:rsid w:val="00EC472F"/>
    <w:rsid w:val="00EC6346"/>
    <w:rsid w:val="00ED2D56"/>
    <w:rsid w:val="00ED5B4F"/>
    <w:rsid w:val="00EE572F"/>
    <w:rsid w:val="00EE72E1"/>
    <w:rsid w:val="00EE7D76"/>
    <w:rsid w:val="00F11C52"/>
    <w:rsid w:val="00F15ECC"/>
    <w:rsid w:val="00F2042E"/>
    <w:rsid w:val="00F20A06"/>
    <w:rsid w:val="00F20F8E"/>
    <w:rsid w:val="00F22CFB"/>
    <w:rsid w:val="00F253AD"/>
    <w:rsid w:val="00F31481"/>
    <w:rsid w:val="00F34F57"/>
    <w:rsid w:val="00F36251"/>
    <w:rsid w:val="00F37043"/>
    <w:rsid w:val="00F37B28"/>
    <w:rsid w:val="00F43E2C"/>
    <w:rsid w:val="00F5154D"/>
    <w:rsid w:val="00F5328F"/>
    <w:rsid w:val="00F5525A"/>
    <w:rsid w:val="00F55C9C"/>
    <w:rsid w:val="00F6008F"/>
    <w:rsid w:val="00F62CAF"/>
    <w:rsid w:val="00F70CED"/>
    <w:rsid w:val="00F7161D"/>
    <w:rsid w:val="00F74B61"/>
    <w:rsid w:val="00F75FD6"/>
    <w:rsid w:val="00F76BD4"/>
    <w:rsid w:val="00F82A79"/>
    <w:rsid w:val="00F85AAD"/>
    <w:rsid w:val="00F9040E"/>
    <w:rsid w:val="00F933B1"/>
    <w:rsid w:val="00F94CEC"/>
    <w:rsid w:val="00FB2870"/>
    <w:rsid w:val="00FC22ED"/>
    <w:rsid w:val="00FC308E"/>
    <w:rsid w:val="00FC3373"/>
    <w:rsid w:val="00FD72C5"/>
    <w:rsid w:val="00FE1100"/>
    <w:rsid w:val="00FE3242"/>
    <w:rsid w:val="00FE6743"/>
    <w:rsid w:val="00FE68E5"/>
    <w:rsid w:val="00FE7B19"/>
    <w:rsid w:val="00FF2CAC"/>
    <w:rsid w:val="00FF2CF9"/>
    <w:rsid w:val="00FF3F7B"/>
    <w:rsid w:val="00FF684F"/>
    <w:rsid w:val="00FF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3DBB0"/>
  <w15:docId w15:val="{317E8E42-4228-4A18-8C0C-719A797E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8F1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uiPriority w:val="99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uiPriority w:val="34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uiPriority w:val="35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16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19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/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845004"/>
  </w:style>
  <w:style w:type="table" w:customStyle="1" w:styleId="Tabela-Siatka1">
    <w:name w:val="Tabela - Siatka1"/>
    <w:basedOn w:val="Standardowy"/>
    <w:next w:val="Tabela-Siatka"/>
    <w:uiPriority w:val="59"/>
    <w:rsid w:val="00845004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45004"/>
  </w:style>
  <w:style w:type="paragraph" w:customStyle="1" w:styleId="makieta">
    <w:name w:val="makieta"/>
    <w:basedOn w:val="Normalny"/>
    <w:qFormat/>
    <w:rsid w:val="0084500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04"/>
    <w:pPr>
      <w:spacing w:after="0" w:line="240" w:lineRule="auto"/>
      <w:jc w:val="left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0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WA%20ERA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FE1B5-2329-4D3B-AD7A-3ADCDAF7F8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2E01C-802B-419F-A632-D2EA91CC6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D3D091-B9B1-4D1F-95E9-8CD5FF0FB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E922E-AF8A-409D-838D-A6DBB8A46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0</TotalTime>
  <Pages>3</Pages>
  <Words>863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ZR 2</vt:lpstr>
    </vt:vector>
  </TitlesOfParts>
  <Company>Microsoft</Company>
  <LinksUpToDate>false</LinksUpToDate>
  <CharactersWithSpaces>6294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_Toc517774189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_Toc517774188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_Toc517774187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_Toc517774186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_Toc517774185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_Toc517774184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_Toc517774183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_Toc517774182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_Toc517774181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_Toc517774180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_Toc517774179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_Toc517774178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_Toc517774177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_Toc517774176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_Toc517774175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ZR 2</dc:title>
  <dc:creator>kindOF</dc:creator>
  <cp:lastModifiedBy>Izabela Stankiewicz</cp:lastModifiedBy>
  <cp:revision>2</cp:revision>
  <cp:lastPrinted>2018-06-28T12:50:00Z</cp:lastPrinted>
  <dcterms:created xsi:type="dcterms:W3CDTF">2023-09-16T13:02:00Z</dcterms:created>
  <dcterms:modified xsi:type="dcterms:W3CDTF">2023-09-16T13:02:00Z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